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CD6" w14:textId="77777777" w:rsidR="00350355" w:rsidRDefault="009C5CA7" w:rsidP="00F403AA">
      <w:pPr>
        <w:jc w:val="right"/>
      </w:pPr>
      <w:r>
        <w:rPr>
          <w:noProof/>
        </w:rPr>
        <w:drawing>
          <wp:inline distT="0" distB="0" distL="0" distR="0" wp14:anchorId="79C2AE89" wp14:editId="3CAEC863">
            <wp:extent cx="1790700" cy="962025"/>
            <wp:effectExtent l="0" t="0" r="0" b="9525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505A" w14:textId="6F22DA7C" w:rsidR="00F403AA" w:rsidRDefault="00F403AA" w:rsidP="00113B50"/>
    <w:p w14:paraId="2724C96D" w14:textId="097E346E" w:rsidR="00B310DD" w:rsidRPr="002D5365" w:rsidRDefault="00751134" w:rsidP="002D5365">
      <w:pPr>
        <w:pStyle w:val="Overskrift1"/>
        <w:rPr>
          <w:b w:val="0"/>
          <w:bCs/>
          <w:color w:val="1F497D" w:themeColor="text2"/>
          <w:sz w:val="28"/>
          <w:szCs w:val="28"/>
        </w:rPr>
      </w:pPr>
      <w:r w:rsidRPr="002D5365">
        <w:rPr>
          <w:b w:val="0"/>
          <w:bCs/>
          <w:color w:val="1F497D" w:themeColor="text2"/>
          <w:sz w:val="28"/>
          <w:szCs w:val="28"/>
        </w:rPr>
        <w:t>K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araktergennemsnit for afsluttende </w:t>
      </w:r>
      <w:r w:rsidR="002D5365">
        <w:rPr>
          <w:b w:val="0"/>
          <w:bCs/>
          <w:color w:val="1F497D" w:themeColor="text2"/>
          <w:sz w:val="28"/>
          <w:szCs w:val="28"/>
        </w:rPr>
        <w:t>prøver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 med ekstern bedømmelse ved sygeplejerskeuddannelsen på Bornholms Sundheds- og Sygeplejeskole</w:t>
      </w:r>
    </w:p>
    <w:p w14:paraId="3F8293F0" w14:textId="0F722B11" w:rsidR="00751134" w:rsidRDefault="00751134" w:rsidP="00113B50"/>
    <w:p w14:paraId="29EAEC97" w14:textId="77777777" w:rsidR="00751134" w:rsidRDefault="00751134" w:rsidP="00113B50"/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867"/>
        <w:gridCol w:w="971"/>
        <w:gridCol w:w="1418"/>
        <w:gridCol w:w="1275"/>
        <w:gridCol w:w="1418"/>
        <w:gridCol w:w="1417"/>
        <w:gridCol w:w="1276"/>
        <w:gridCol w:w="1418"/>
        <w:gridCol w:w="1417"/>
        <w:gridCol w:w="1276"/>
        <w:gridCol w:w="1417"/>
      </w:tblGrid>
      <w:tr w:rsidR="00614B8E" w14:paraId="42DA8AF8" w14:textId="31815D2E" w:rsidTr="00614B8E">
        <w:tc>
          <w:tcPr>
            <w:tcW w:w="867" w:type="dxa"/>
            <w:vMerge w:val="restart"/>
            <w:shd w:val="clear" w:color="auto" w:fill="C00000"/>
          </w:tcPr>
          <w:p w14:paraId="10B91CD3" w14:textId="3FC42CC2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Periode</w:t>
            </w:r>
          </w:p>
        </w:tc>
        <w:tc>
          <w:tcPr>
            <w:tcW w:w="971" w:type="dxa"/>
            <w:vMerge w:val="restart"/>
            <w:shd w:val="clear" w:color="auto" w:fill="C00000"/>
          </w:tcPr>
          <w:p w14:paraId="261DAD0B" w14:textId="46E66B8F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Hold</w:t>
            </w:r>
          </w:p>
        </w:tc>
        <w:tc>
          <w:tcPr>
            <w:tcW w:w="4111" w:type="dxa"/>
            <w:gridSpan w:val="3"/>
            <w:shd w:val="clear" w:color="auto" w:fill="C00000"/>
          </w:tcPr>
          <w:p w14:paraId="788E4042" w14:textId="79D2EC0A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2. semester</w:t>
            </w:r>
          </w:p>
        </w:tc>
        <w:tc>
          <w:tcPr>
            <w:tcW w:w="4111" w:type="dxa"/>
            <w:gridSpan w:val="3"/>
            <w:shd w:val="clear" w:color="auto" w:fill="C00000"/>
          </w:tcPr>
          <w:p w14:paraId="078D64F7" w14:textId="41677F68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5. semester, Prøve A</w:t>
            </w:r>
          </w:p>
        </w:tc>
        <w:tc>
          <w:tcPr>
            <w:tcW w:w="4110" w:type="dxa"/>
            <w:gridSpan w:val="3"/>
            <w:shd w:val="clear" w:color="auto" w:fill="C00000"/>
          </w:tcPr>
          <w:p w14:paraId="4AE0792A" w14:textId="7BCBAC6B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7. semester, Bachelor eksamen</w:t>
            </w:r>
          </w:p>
        </w:tc>
      </w:tr>
      <w:tr w:rsidR="00614B8E" w14:paraId="7BBBCEB2" w14:textId="209516BA" w:rsidTr="00614B8E">
        <w:tc>
          <w:tcPr>
            <w:tcW w:w="867" w:type="dxa"/>
            <w:vMerge/>
            <w:shd w:val="clear" w:color="auto" w:fill="C00000"/>
          </w:tcPr>
          <w:p w14:paraId="40F82004" w14:textId="77777777" w:rsidR="007C5C70" w:rsidRPr="00614B8E" w:rsidRDefault="007C5C70" w:rsidP="00113B50">
            <w:pPr>
              <w:rPr>
                <w:sz w:val="20"/>
                <w:szCs w:val="16"/>
              </w:rPr>
            </w:pPr>
          </w:p>
        </w:tc>
        <w:tc>
          <w:tcPr>
            <w:tcW w:w="971" w:type="dxa"/>
            <w:vMerge/>
            <w:shd w:val="clear" w:color="auto" w:fill="C00000"/>
          </w:tcPr>
          <w:p w14:paraId="55121898" w14:textId="28939642" w:rsidR="007C5C70" w:rsidRPr="00614B8E" w:rsidRDefault="007C5C70" w:rsidP="00113B50">
            <w:pPr>
              <w:rPr>
                <w:sz w:val="20"/>
                <w:szCs w:val="16"/>
              </w:rPr>
            </w:pPr>
          </w:p>
        </w:tc>
        <w:tc>
          <w:tcPr>
            <w:tcW w:w="1418" w:type="dxa"/>
            <w:shd w:val="clear" w:color="auto" w:fill="C00000"/>
          </w:tcPr>
          <w:p w14:paraId="32466A84" w14:textId="0950E664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5" w:type="dxa"/>
            <w:shd w:val="clear" w:color="auto" w:fill="C00000"/>
          </w:tcPr>
          <w:p w14:paraId="527127FD" w14:textId="72EE0D08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8" w:type="dxa"/>
            <w:shd w:val="clear" w:color="auto" w:fill="C00000"/>
          </w:tcPr>
          <w:p w14:paraId="43E23941" w14:textId="037ED552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  <w:tc>
          <w:tcPr>
            <w:tcW w:w="1417" w:type="dxa"/>
            <w:shd w:val="clear" w:color="auto" w:fill="C00000"/>
          </w:tcPr>
          <w:p w14:paraId="5A17ED2D" w14:textId="01823CCB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6" w:type="dxa"/>
            <w:shd w:val="clear" w:color="auto" w:fill="C00000"/>
          </w:tcPr>
          <w:p w14:paraId="62F2B023" w14:textId="2F2348B3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8" w:type="dxa"/>
            <w:shd w:val="clear" w:color="auto" w:fill="C00000"/>
          </w:tcPr>
          <w:p w14:paraId="4D30BEE1" w14:textId="288DF23F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  <w:tc>
          <w:tcPr>
            <w:tcW w:w="1417" w:type="dxa"/>
            <w:shd w:val="clear" w:color="auto" w:fill="C00000"/>
          </w:tcPr>
          <w:p w14:paraId="135C11EC" w14:textId="1287DABD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6" w:type="dxa"/>
            <w:shd w:val="clear" w:color="auto" w:fill="C00000"/>
          </w:tcPr>
          <w:p w14:paraId="4E285117" w14:textId="4402920A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7" w:type="dxa"/>
            <w:shd w:val="clear" w:color="auto" w:fill="C00000"/>
          </w:tcPr>
          <w:p w14:paraId="1295A894" w14:textId="71BF5C39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</w:tr>
      <w:tr w:rsidR="00614B8E" w14:paraId="112F3DE4" w14:textId="77777777" w:rsidTr="00614B8E">
        <w:trPr>
          <w:trHeight w:val="90"/>
        </w:trPr>
        <w:tc>
          <w:tcPr>
            <w:tcW w:w="867" w:type="dxa"/>
            <w:vMerge w:val="restart"/>
          </w:tcPr>
          <w:p w14:paraId="0B63E5B7" w14:textId="6EC91986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2022</w:t>
            </w:r>
          </w:p>
        </w:tc>
        <w:tc>
          <w:tcPr>
            <w:tcW w:w="971" w:type="dxa"/>
          </w:tcPr>
          <w:p w14:paraId="12705528" w14:textId="5BF4AEBB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SYBF22</w:t>
            </w:r>
          </w:p>
        </w:tc>
        <w:tc>
          <w:tcPr>
            <w:tcW w:w="1418" w:type="dxa"/>
          </w:tcPr>
          <w:p w14:paraId="7A7F916E" w14:textId="33E523D0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9</w:t>
            </w:r>
          </w:p>
        </w:tc>
        <w:tc>
          <w:tcPr>
            <w:tcW w:w="1275" w:type="dxa"/>
          </w:tcPr>
          <w:p w14:paraId="0AFB281E" w14:textId="7D3FA976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4,11</w:t>
            </w:r>
          </w:p>
        </w:tc>
        <w:tc>
          <w:tcPr>
            <w:tcW w:w="1418" w:type="dxa"/>
          </w:tcPr>
          <w:p w14:paraId="603EC3D0" w14:textId="4639A4D2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22,22%</w:t>
            </w:r>
          </w:p>
        </w:tc>
        <w:tc>
          <w:tcPr>
            <w:tcW w:w="1417" w:type="dxa"/>
          </w:tcPr>
          <w:p w14:paraId="62EAF640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AF5E078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5B15905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FB117B8" w14:textId="6162F0E2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7E7ADE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E0782BC" w14:textId="77777777" w:rsidR="009E574A" w:rsidRPr="00614B8E" w:rsidRDefault="009E574A" w:rsidP="00113B50">
            <w:pPr>
              <w:rPr>
                <w:sz w:val="20"/>
              </w:rPr>
            </w:pPr>
          </w:p>
        </w:tc>
      </w:tr>
      <w:tr w:rsidR="00614B8E" w14:paraId="18238BFE" w14:textId="77777777" w:rsidTr="00614B8E">
        <w:trPr>
          <w:trHeight w:val="90"/>
        </w:trPr>
        <w:tc>
          <w:tcPr>
            <w:tcW w:w="867" w:type="dxa"/>
            <w:vMerge/>
          </w:tcPr>
          <w:p w14:paraId="3EAD4DE2" w14:textId="77777777" w:rsidR="009E574A" w:rsidRPr="00614B8E" w:rsidRDefault="009E574A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991A913" w14:textId="0AE51370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SYBE20</w:t>
            </w:r>
          </w:p>
        </w:tc>
        <w:tc>
          <w:tcPr>
            <w:tcW w:w="1418" w:type="dxa"/>
          </w:tcPr>
          <w:p w14:paraId="04100CCE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6C7F893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0981304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51E64C9" w14:textId="4220EBAE" w:rsidR="009E574A" w:rsidRPr="00614B8E" w:rsidRDefault="009E574A" w:rsidP="009E574A">
            <w:pPr>
              <w:rPr>
                <w:sz w:val="20"/>
              </w:rPr>
            </w:pPr>
            <w:r w:rsidRPr="00614B8E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4A0D2EE3" w14:textId="6C61E983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7,43</w:t>
            </w:r>
          </w:p>
        </w:tc>
        <w:tc>
          <w:tcPr>
            <w:tcW w:w="1418" w:type="dxa"/>
          </w:tcPr>
          <w:p w14:paraId="76CC9952" w14:textId="29C358FD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14,29%</w:t>
            </w:r>
          </w:p>
        </w:tc>
        <w:tc>
          <w:tcPr>
            <w:tcW w:w="1417" w:type="dxa"/>
          </w:tcPr>
          <w:p w14:paraId="2222DD58" w14:textId="768783BA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E924ADE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D4EEE95" w14:textId="77777777" w:rsidR="009E574A" w:rsidRPr="00614B8E" w:rsidRDefault="009E574A" w:rsidP="00113B50">
            <w:pPr>
              <w:rPr>
                <w:sz w:val="20"/>
              </w:rPr>
            </w:pPr>
          </w:p>
        </w:tc>
      </w:tr>
      <w:tr w:rsidR="00614B8E" w14:paraId="36AA27A8" w14:textId="77777777" w:rsidTr="00614B8E">
        <w:trPr>
          <w:trHeight w:val="90"/>
        </w:trPr>
        <w:tc>
          <w:tcPr>
            <w:tcW w:w="867" w:type="dxa"/>
            <w:vMerge/>
          </w:tcPr>
          <w:p w14:paraId="26BE5C27" w14:textId="77777777" w:rsidR="009E574A" w:rsidRPr="00614B8E" w:rsidRDefault="009E574A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6FE20594" w14:textId="19688C6B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4CFCEE8F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E58BE17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D813F8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26F5A0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4DE015C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E6E417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C90CA4" w14:textId="0B201DD1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3AF6B197" w14:textId="2CD43019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6,8</w:t>
            </w:r>
          </w:p>
        </w:tc>
        <w:tc>
          <w:tcPr>
            <w:tcW w:w="1417" w:type="dxa"/>
          </w:tcPr>
          <w:p w14:paraId="2507C8AC" w14:textId="238B1578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9,09%</w:t>
            </w:r>
          </w:p>
        </w:tc>
      </w:tr>
      <w:tr w:rsidR="00614B8E" w14:paraId="3C252DAD" w14:textId="77777777" w:rsidTr="00614B8E">
        <w:tc>
          <w:tcPr>
            <w:tcW w:w="867" w:type="dxa"/>
            <w:vMerge w:val="restart"/>
          </w:tcPr>
          <w:p w14:paraId="4A02F1DC" w14:textId="3A81BCBD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2022</w:t>
            </w:r>
          </w:p>
        </w:tc>
        <w:tc>
          <w:tcPr>
            <w:tcW w:w="971" w:type="dxa"/>
          </w:tcPr>
          <w:p w14:paraId="6E05638E" w14:textId="24DE8FAC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SYBE21</w:t>
            </w:r>
          </w:p>
        </w:tc>
        <w:tc>
          <w:tcPr>
            <w:tcW w:w="1418" w:type="dxa"/>
          </w:tcPr>
          <w:p w14:paraId="5FC9283C" w14:textId="76CEAF2D" w:rsidR="00DB221B" w:rsidRPr="00614B8E" w:rsidRDefault="0011729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21</w:t>
            </w:r>
          </w:p>
        </w:tc>
        <w:tc>
          <w:tcPr>
            <w:tcW w:w="1275" w:type="dxa"/>
          </w:tcPr>
          <w:p w14:paraId="43196422" w14:textId="68434F7C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4,4</w:t>
            </w:r>
          </w:p>
        </w:tc>
        <w:tc>
          <w:tcPr>
            <w:tcW w:w="1418" w:type="dxa"/>
          </w:tcPr>
          <w:p w14:paraId="40233A21" w14:textId="062FAEDB" w:rsidR="00DB221B" w:rsidRPr="00614B8E" w:rsidRDefault="0011729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33,3%</w:t>
            </w:r>
          </w:p>
        </w:tc>
        <w:tc>
          <w:tcPr>
            <w:tcW w:w="1417" w:type="dxa"/>
          </w:tcPr>
          <w:p w14:paraId="2279CC4C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59F3DF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91871EA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9D6E14A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38DD86E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3B4DA3D" w14:textId="77777777" w:rsidR="00DB221B" w:rsidRPr="00614B8E" w:rsidRDefault="00DB221B" w:rsidP="00113B50">
            <w:pPr>
              <w:rPr>
                <w:sz w:val="20"/>
              </w:rPr>
            </w:pPr>
          </w:p>
        </w:tc>
      </w:tr>
      <w:tr w:rsidR="00614B8E" w14:paraId="758B33B2" w14:textId="77777777" w:rsidTr="00614B8E">
        <w:tc>
          <w:tcPr>
            <w:tcW w:w="867" w:type="dxa"/>
            <w:vMerge/>
          </w:tcPr>
          <w:p w14:paraId="795625AE" w14:textId="77777777" w:rsidR="00DB221B" w:rsidRPr="00614B8E" w:rsidRDefault="00DB221B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8F06A43" w14:textId="0745C4AD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SYBF20</w:t>
            </w:r>
          </w:p>
        </w:tc>
        <w:tc>
          <w:tcPr>
            <w:tcW w:w="1418" w:type="dxa"/>
          </w:tcPr>
          <w:p w14:paraId="3A297577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38C2A1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336FE8F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FD07DC1" w14:textId="1F78AEDF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3C752BBB" w14:textId="2EF264A7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6,1</w:t>
            </w:r>
          </w:p>
        </w:tc>
        <w:tc>
          <w:tcPr>
            <w:tcW w:w="1418" w:type="dxa"/>
          </w:tcPr>
          <w:p w14:paraId="761B7DDF" w14:textId="1F0CC5EB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28,6</w:t>
            </w:r>
          </w:p>
        </w:tc>
        <w:tc>
          <w:tcPr>
            <w:tcW w:w="1417" w:type="dxa"/>
          </w:tcPr>
          <w:p w14:paraId="17B8C528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6704DCC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D6562C7" w14:textId="77777777" w:rsidR="00DB221B" w:rsidRPr="00614B8E" w:rsidRDefault="00DB221B" w:rsidP="00113B50">
            <w:pPr>
              <w:rPr>
                <w:sz w:val="20"/>
              </w:rPr>
            </w:pPr>
          </w:p>
        </w:tc>
      </w:tr>
      <w:tr w:rsidR="00614B8E" w14:paraId="32ECE2C7" w14:textId="77777777" w:rsidTr="00614B8E">
        <w:tc>
          <w:tcPr>
            <w:tcW w:w="867" w:type="dxa"/>
            <w:vMerge/>
          </w:tcPr>
          <w:p w14:paraId="784B37D6" w14:textId="77777777" w:rsidR="00DB221B" w:rsidRPr="00614B8E" w:rsidRDefault="00DB221B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8A9F676" w14:textId="1BE7D614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SYBF19</w:t>
            </w:r>
          </w:p>
        </w:tc>
        <w:tc>
          <w:tcPr>
            <w:tcW w:w="1418" w:type="dxa"/>
          </w:tcPr>
          <w:p w14:paraId="2B611876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6F429A1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FEDD94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2B495AB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4DE68AE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62D7D2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1FE6064" w14:textId="48119E50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56C4B2A5" w14:textId="14414C1D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7,5</w:t>
            </w:r>
          </w:p>
        </w:tc>
        <w:tc>
          <w:tcPr>
            <w:tcW w:w="1417" w:type="dxa"/>
          </w:tcPr>
          <w:p w14:paraId="5306475F" w14:textId="364205D6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15A859AC" w14:textId="1270E26D" w:rsidTr="00614B8E">
        <w:tc>
          <w:tcPr>
            <w:tcW w:w="867" w:type="dxa"/>
            <w:vMerge w:val="restart"/>
          </w:tcPr>
          <w:p w14:paraId="02C85B8A" w14:textId="7D6B7B25" w:rsidR="007C5C70" w:rsidRPr="00614B8E" w:rsidRDefault="007C5C70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2021</w:t>
            </w:r>
          </w:p>
        </w:tc>
        <w:tc>
          <w:tcPr>
            <w:tcW w:w="971" w:type="dxa"/>
          </w:tcPr>
          <w:p w14:paraId="6EF57FB8" w14:textId="34186EA1" w:rsidR="007C5C70" w:rsidRPr="00614B8E" w:rsidRDefault="00B73480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SYBF21</w:t>
            </w:r>
          </w:p>
        </w:tc>
        <w:tc>
          <w:tcPr>
            <w:tcW w:w="1418" w:type="dxa"/>
          </w:tcPr>
          <w:p w14:paraId="5B3195D3" w14:textId="410A4C8C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184DB3B8" w14:textId="65E13F87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7,7</w:t>
            </w:r>
          </w:p>
        </w:tc>
        <w:tc>
          <w:tcPr>
            <w:tcW w:w="1418" w:type="dxa"/>
          </w:tcPr>
          <w:p w14:paraId="2667D92F" w14:textId="3D544C00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12,5%</w:t>
            </w:r>
          </w:p>
        </w:tc>
        <w:tc>
          <w:tcPr>
            <w:tcW w:w="1417" w:type="dxa"/>
          </w:tcPr>
          <w:p w14:paraId="77F45B2E" w14:textId="58BB5990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45ADC88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D69C296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CCB521A" w14:textId="621792DB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F19A3A8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AB2CF8" w14:textId="77777777" w:rsidR="007C5C70" w:rsidRPr="00614B8E" w:rsidRDefault="007C5C70" w:rsidP="00113B50">
            <w:pPr>
              <w:rPr>
                <w:sz w:val="20"/>
              </w:rPr>
            </w:pPr>
          </w:p>
        </w:tc>
      </w:tr>
      <w:tr w:rsidR="00614B8E" w14:paraId="7A21BC52" w14:textId="34E8D081" w:rsidTr="00614B8E">
        <w:tc>
          <w:tcPr>
            <w:tcW w:w="867" w:type="dxa"/>
            <w:vMerge/>
          </w:tcPr>
          <w:p w14:paraId="6A961D6E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684D5DA" w14:textId="3076CC5D" w:rsidR="007C5C70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610CF924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9BEB81D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A572D5A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AA08CD" w14:textId="79039AD1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7A207942" w14:textId="054F3740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3,7</w:t>
            </w:r>
          </w:p>
        </w:tc>
        <w:tc>
          <w:tcPr>
            <w:tcW w:w="1418" w:type="dxa"/>
          </w:tcPr>
          <w:p w14:paraId="3E4314B8" w14:textId="0BDF471C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20,0%</w:t>
            </w:r>
          </w:p>
        </w:tc>
        <w:tc>
          <w:tcPr>
            <w:tcW w:w="1417" w:type="dxa"/>
          </w:tcPr>
          <w:p w14:paraId="4AD8E28B" w14:textId="1D5AC4F8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D77DB37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293B75C" w14:textId="77777777" w:rsidR="007C5C70" w:rsidRPr="00614B8E" w:rsidRDefault="007C5C70" w:rsidP="00113B50">
            <w:pPr>
              <w:rPr>
                <w:sz w:val="20"/>
              </w:rPr>
            </w:pPr>
          </w:p>
        </w:tc>
      </w:tr>
      <w:tr w:rsidR="00614B8E" w14:paraId="38B7F25F" w14:textId="57EE1DBC" w:rsidTr="00614B8E">
        <w:tc>
          <w:tcPr>
            <w:tcW w:w="867" w:type="dxa"/>
            <w:vMerge/>
          </w:tcPr>
          <w:p w14:paraId="789FAEA5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B4292FE" w14:textId="7BBA6730" w:rsidR="007C5C70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40E61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440E0831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95D2B9F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7A988E4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65F5B36" w14:textId="1D739F0D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33B0867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F181EA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ABE0C79" w14:textId="46E3DAC1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37F12227" w14:textId="5AA8DD8C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7,3</w:t>
            </w:r>
          </w:p>
        </w:tc>
        <w:tc>
          <w:tcPr>
            <w:tcW w:w="1417" w:type="dxa"/>
          </w:tcPr>
          <w:p w14:paraId="64F7A2EA" w14:textId="6B82D54B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33518541" w14:textId="0B31E140" w:rsidTr="00614B8E">
        <w:tc>
          <w:tcPr>
            <w:tcW w:w="867" w:type="dxa"/>
            <w:vMerge w:val="restart"/>
          </w:tcPr>
          <w:p w14:paraId="7D2CE21E" w14:textId="138BAF2A" w:rsidR="003C372F" w:rsidRPr="00614B8E" w:rsidRDefault="003C372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2021</w:t>
            </w:r>
          </w:p>
        </w:tc>
        <w:tc>
          <w:tcPr>
            <w:tcW w:w="971" w:type="dxa"/>
          </w:tcPr>
          <w:p w14:paraId="03DA0A9F" w14:textId="6EC0079A" w:rsidR="003C372F" w:rsidRPr="00614B8E" w:rsidRDefault="00256A0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SYBE20</w:t>
            </w:r>
          </w:p>
        </w:tc>
        <w:tc>
          <w:tcPr>
            <w:tcW w:w="1418" w:type="dxa"/>
          </w:tcPr>
          <w:p w14:paraId="5ED61CA6" w14:textId="56F19D47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19</w:t>
            </w:r>
          </w:p>
        </w:tc>
        <w:tc>
          <w:tcPr>
            <w:tcW w:w="1275" w:type="dxa"/>
          </w:tcPr>
          <w:p w14:paraId="5715F08F" w14:textId="6C3965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4,9</w:t>
            </w:r>
          </w:p>
        </w:tc>
        <w:tc>
          <w:tcPr>
            <w:tcW w:w="1418" w:type="dxa"/>
          </w:tcPr>
          <w:p w14:paraId="0EE8C4BF" w14:textId="6B200A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36,8%</w:t>
            </w:r>
          </w:p>
        </w:tc>
        <w:tc>
          <w:tcPr>
            <w:tcW w:w="1417" w:type="dxa"/>
          </w:tcPr>
          <w:p w14:paraId="7FBA7922" w14:textId="3E3923E3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FC60FBA" w14:textId="6BA0D05A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2CABA64" w14:textId="2B23684C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C562E82" w14:textId="36084BAA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1430631" w14:textId="63A6FBD4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39AF97E" w14:textId="0CA75A9D" w:rsidR="003C372F" w:rsidRPr="00614B8E" w:rsidRDefault="003C372F" w:rsidP="00113B50">
            <w:pPr>
              <w:rPr>
                <w:sz w:val="20"/>
              </w:rPr>
            </w:pPr>
          </w:p>
        </w:tc>
      </w:tr>
      <w:tr w:rsidR="00614B8E" w14:paraId="7EACC43E" w14:textId="3B6214D1" w:rsidTr="00614B8E">
        <w:tc>
          <w:tcPr>
            <w:tcW w:w="867" w:type="dxa"/>
            <w:vMerge/>
          </w:tcPr>
          <w:p w14:paraId="118B75B6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5971E767" w14:textId="13419B1D" w:rsidR="003C372F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8D1E12" w:rsidRPr="00614B8E">
              <w:rPr>
                <w:b/>
                <w:bCs/>
                <w:sz w:val="20"/>
              </w:rPr>
              <w:t>F19</w:t>
            </w:r>
          </w:p>
        </w:tc>
        <w:tc>
          <w:tcPr>
            <w:tcW w:w="1418" w:type="dxa"/>
          </w:tcPr>
          <w:p w14:paraId="01C73DA1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393E97B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4E0FD4F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C710307" w14:textId="174DE284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68E113D" w14:textId="1365F273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6,0</w:t>
            </w:r>
          </w:p>
        </w:tc>
        <w:tc>
          <w:tcPr>
            <w:tcW w:w="1418" w:type="dxa"/>
          </w:tcPr>
          <w:p w14:paraId="68E7E5FD" w14:textId="086507B3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30,8%</w:t>
            </w:r>
          </w:p>
        </w:tc>
        <w:tc>
          <w:tcPr>
            <w:tcW w:w="1417" w:type="dxa"/>
          </w:tcPr>
          <w:p w14:paraId="53382800" w14:textId="265D6B3E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C6375D9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CC558B0" w14:textId="77777777" w:rsidR="003C372F" w:rsidRPr="00614B8E" w:rsidRDefault="003C372F" w:rsidP="00113B50">
            <w:pPr>
              <w:rPr>
                <w:sz w:val="20"/>
              </w:rPr>
            </w:pPr>
          </w:p>
        </w:tc>
      </w:tr>
      <w:tr w:rsidR="00614B8E" w14:paraId="71BB8CA6" w14:textId="79E82BB4" w:rsidTr="00614B8E">
        <w:tc>
          <w:tcPr>
            <w:tcW w:w="867" w:type="dxa"/>
            <w:vMerge/>
          </w:tcPr>
          <w:p w14:paraId="6F9B7E16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44F18A7D" w14:textId="292D3AE3" w:rsidR="00740E61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F18</w:t>
            </w:r>
          </w:p>
        </w:tc>
        <w:tc>
          <w:tcPr>
            <w:tcW w:w="1418" w:type="dxa"/>
          </w:tcPr>
          <w:p w14:paraId="015AC2F1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1F54FC0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24116EE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013512" w14:textId="2662AAD9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85DBAFC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60BB4C0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EDB23A9" w14:textId="774B851B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47F3DEEA" w14:textId="1817F1F9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6,0</w:t>
            </w:r>
          </w:p>
        </w:tc>
        <w:tc>
          <w:tcPr>
            <w:tcW w:w="1417" w:type="dxa"/>
          </w:tcPr>
          <w:p w14:paraId="5AE19B70" w14:textId="0B4BFB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669612F0" w14:textId="77777777" w:rsidTr="00614B8E">
        <w:tc>
          <w:tcPr>
            <w:tcW w:w="867" w:type="dxa"/>
            <w:vMerge w:val="restart"/>
          </w:tcPr>
          <w:p w14:paraId="0133CA1D" w14:textId="158C74B0" w:rsidR="00D527B4" w:rsidRPr="00614B8E" w:rsidRDefault="00D527B4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2020</w:t>
            </w:r>
          </w:p>
        </w:tc>
        <w:tc>
          <w:tcPr>
            <w:tcW w:w="971" w:type="dxa"/>
          </w:tcPr>
          <w:p w14:paraId="3ADD7787" w14:textId="36F74978" w:rsidR="00D527B4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SYBF20</w:t>
            </w:r>
          </w:p>
        </w:tc>
        <w:tc>
          <w:tcPr>
            <w:tcW w:w="1418" w:type="dxa"/>
          </w:tcPr>
          <w:p w14:paraId="5D3F4A56" w14:textId="08ADC7BB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6013B7CE" w14:textId="72452564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5,5</w:t>
            </w:r>
          </w:p>
        </w:tc>
        <w:tc>
          <w:tcPr>
            <w:tcW w:w="1418" w:type="dxa"/>
          </w:tcPr>
          <w:p w14:paraId="6F7F4F9F" w14:textId="5095F757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6,3%</w:t>
            </w:r>
          </w:p>
        </w:tc>
        <w:tc>
          <w:tcPr>
            <w:tcW w:w="1417" w:type="dxa"/>
          </w:tcPr>
          <w:p w14:paraId="021E754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58621FF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5D3217B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B86776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0661CC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86A71A2" w14:textId="77777777" w:rsidR="00D527B4" w:rsidRPr="00614B8E" w:rsidRDefault="00D527B4" w:rsidP="00113B50">
            <w:pPr>
              <w:rPr>
                <w:sz w:val="20"/>
              </w:rPr>
            </w:pPr>
          </w:p>
        </w:tc>
      </w:tr>
      <w:tr w:rsidR="00614B8E" w14:paraId="2FABCA79" w14:textId="77777777" w:rsidTr="00614B8E">
        <w:tc>
          <w:tcPr>
            <w:tcW w:w="867" w:type="dxa"/>
            <w:vMerge/>
          </w:tcPr>
          <w:p w14:paraId="1F60E78D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639FBD39" w14:textId="65D81545" w:rsidR="00D527B4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40E61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022B2BF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D429106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DC27B6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90528A8" w14:textId="6F835F28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55F5BA1A" w14:textId="052E24DA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4,7</w:t>
            </w:r>
          </w:p>
        </w:tc>
        <w:tc>
          <w:tcPr>
            <w:tcW w:w="1418" w:type="dxa"/>
          </w:tcPr>
          <w:p w14:paraId="4EF16810" w14:textId="3403D418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20,0%</w:t>
            </w:r>
          </w:p>
        </w:tc>
        <w:tc>
          <w:tcPr>
            <w:tcW w:w="1417" w:type="dxa"/>
          </w:tcPr>
          <w:p w14:paraId="1E3207E1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06502F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E2F17AB" w14:textId="77777777" w:rsidR="00D527B4" w:rsidRPr="00614B8E" w:rsidRDefault="00D527B4" w:rsidP="00113B50">
            <w:pPr>
              <w:rPr>
                <w:sz w:val="20"/>
              </w:rPr>
            </w:pPr>
          </w:p>
        </w:tc>
      </w:tr>
      <w:tr w:rsidR="00614B8E" w14:paraId="748B9523" w14:textId="77777777" w:rsidTr="00614B8E">
        <w:tc>
          <w:tcPr>
            <w:tcW w:w="867" w:type="dxa"/>
            <w:vMerge/>
          </w:tcPr>
          <w:p w14:paraId="17F837BD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287F0ACE" w14:textId="68AA8E2A" w:rsidR="00D527B4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E17</w:t>
            </w:r>
          </w:p>
        </w:tc>
        <w:tc>
          <w:tcPr>
            <w:tcW w:w="1418" w:type="dxa"/>
          </w:tcPr>
          <w:p w14:paraId="2CCE3CB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EFBA43F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6D90372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E65D7F3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41A4D3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010D27B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067858F" w14:textId="11EC73F0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7E7BA6B9" w14:textId="64D94D4B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8,5</w:t>
            </w:r>
          </w:p>
        </w:tc>
        <w:tc>
          <w:tcPr>
            <w:tcW w:w="1417" w:type="dxa"/>
          </w:tcPr>
          <w:p w14:paraId="68B7F6FF" w14:textId="364A43B3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686964AE" w14:textId="77777777" w:rsidTr="00614B8E">
        <w:tc>
          <w:tcPr>
            <w:tcW w:w="867" w:type="dxa"/>
            <w:vMerge w:val="restart"/>
          </w:tcPr>
          <w:p w14:paraId="32BFF224" w14:textId="157B376A" w:rsidR="008E553B" w:rsidRPr="00614B8E" w:rsidRDefault="008E553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2020</w:t>
            </w:r>
          </w:p>
        </w:tc>
        <w:tc>
          <w:tcPr>
            <w:tcW w:w="971" w:type="dxa"/>
          </w:tcPr>
          <w:p w14:paraId="08B92540" w14:textId="07F03404" w:rsidR="008E553B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41D6B761" w14:textId="5F49B52C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18</w:t>
            </w:r>
          </w:p>
        </w:tc>
        <w:tc>
          <w:tcPr>
            <w:tcW w:w="1275" w:type="dxa"/>
          </w:tcPr>
          <w:p w14:paraId="6545E7BE" w14:textId="63CB1E61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5,4</w:t>
            </w:r>
          </w:p>
        </w:tc>
        <w:tc>
          <w:tcPr>
            <w:tcW w:w="1418" w:type="dxa"/>
          </w:tcPr>
          <w:p w14:paraId="45D84641" w14:textId="6621712B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22,2%</w:t>
            </w:r>
          </w:p>
        </w:tc>
        <w:tc>
          <w:tcPr>
            <w:tcW w:w="1417" w:type="dxa"/>
          </w:tcPr>
          <w:p w14:paraId="150C0A7A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9FA9C27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E452FA0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40F47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9EECC3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91C9412" w14:textId="77777777" w:rsidR="008E553B" w:rsidRPr="00614B8E" w:rsidRDefault="008E553B" w:rsidP="00113B50">
            <w:pPr>
              <w:rPr>
                <w:sz w:val="20"/>
              </w:rPr>
            </w:pPr>
          </w:p>
        </w:tc>
      </w:tr>
      <w:tr w:rsidR="00614B8E" w14:paraId="50B03029" w14:textId="77777777" w:rsidTr="00614B8E">
        <w:tc>
          <w:tcPr>
            <w:tcW w:w="867" w:type="dxa"/>
            <w:vMerge/>
          </w:tcPr>
          <w:p w14:paraId="5E732F4F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3EADFCA" w14:textId="26B54999" w:rsidR="008E553B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F18</w:t>
            </w:r>
          </w:p>
        </w:tc>
        <w:tc>
          <w:tcPr>
            <w:tcW w:w="1418" w:type="dxa"/>
          </w:tcPr>
          <w:p w14:paraId="6498060C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72CE70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0A6F9B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0C7A279" w14:textId="020D8936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75B0DB7D" w14:textId="1C170117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8,8</w:t>
            </w:r>
          </w:p>
        </w:tc>
        <w:tc>
          <w:tcPr>
            <w:tcW w:w="1418" w:type="dxa"/>
          </w:tcPr>
          <w:p w14:paraId="1CE13AF4" w14:textId="5EFDC6EC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079F75E4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B7A57B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84B211" w14:textId="77777777" w:rsidR="008E553B" w:rsidRPr="00614B8E" w:rsidRDefault="008E553B" w:rsidP="00113B50">
            <w:pPr>
              <w:rPr>
                <w:sz w:val="20"/>
              </w:rPr>
            </w:pPr>
          </w:p>
        </w:tc>
      </w:tr>
      <w:tr w:rsidR="00614B8E" w14:paraId="77E013B9" w14:textId="77777777" w:rsidTr="00614B8E">
        <w:tc>
          <w:tcPr>
            <w:tcW w:w="867" w:type="dxa"/>
            <w:vMerge/>
          </w:tcPr>
          <w:p w14:paraId="0D57EB5E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0ED3631" w14:textId="1506B2C3" w:rsidR="008E553B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485A81" w:rsidRPr="00614B8E">
              <w:rPr>
                <w:b/>
                <w:bCs/>
                <w:sz w:val="20"/>
              </w:rPr>
              <w:t>F17</w:t>
            </w:r>
          </w:p>
        </w:tc>
        <w:tc>
          <w:tcPr>
            <w:tcW w:w="1418" w:type="dxa"/>
          </w:tcPr>
          <w:p w14:paraId="27449C64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E3070B7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360C6E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2BC5B4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F05DD7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F0D62E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F977DB3" w14:textId="4EB244E7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01BE10B3" w14:textId="2867C779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8,0</w:t>
            </w:r>
          </w:p>
        </w:tc>
        <w:tc>
          <w:tcPr>
            <w:tcW w:w="1417" w:type="dxa"/>
          </w:tcPr>
          <w:p w14:paraId="7393603E" w14:textId="355A55CA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1FCAB8FE" w14:textId="77777777" w:rsidTr="00614B8E">
        <w:tc>
          <w:tcPr>
            <w:tcW w:w="867" w:type="dxa"/>
            <w:vMerge w:val="restart"/>
          </w:tcPr>
          <w:p w14:paraId="24A63EAB" w14:textId="6F325F23" w:rsidR="002440F5" w:rsidRPr="00614B8E" w:rsidRDefault="002440F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2019</w:t>
            </w:r>
          </w:p>
        </w:tc>
        <w:tc>
          <w:tcPr>
            <w:tcW w:w="971" w:type="dxa"/>
          </w:tcPr>
          <w:p w14:paraId="18BEE19E" w14:textId="741DA109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8D1E12" w:rsidRPr="00614B8E">
              <w:rPr>
                <w:b/>
                <w:bCs/>
                <w:sz w:val="20"/>
              </w:rPr>
              <w:t>F19</w:t>
            </w:r>
          </w:p>
        </w:tc>
        <w:tc>
          <w:tcPr>
            <w:tcW w:w="1418" w:type="dxa"/>
          </w:tcPr>
          <w:p w14:paraId="6DE2266A" w14:textId="46C58F6E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5" w:type="dxa"/>
          </w:tcPr>
          <w:p w14:paraId="17E89D4E" w14:textId="5BA40A25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5,8</w:t>
            </w:r>
          </w:p>
        </w:tc>
        <w:tc>
          <w:tcPr>
            <w:tcW w:w="1418" w:type="dxa"/>
          </w:tcPr>
          <w:p w14:paraId="51E78949" w14:textId="24F11663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3A8A881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F93BAA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16BE8B8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3CB84BA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1AFC20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EB2E367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3E24D0E3" w14:textId="77777777" w:rsidTr="00614B8E">
        <w:tc>
          <w:tcPr>
            <w:tcW w:w="867" w:type="dxa"/>
            <w:vMerge/>
          </w:tcPr>
          <w:p w14:paraId="237FAD5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42AA193" w14:textId="4B6930F4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E17</w:t>
            </w:r>
          </w:p>
        </w:tc>
        <w:tc>
          <w:tcPr>
            <w:tcW w:w="1418" w:type="dxa"/>
          </w:tcPr>
          <w:p w14:paraId="2285679C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2E4920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5C305E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5C5AC4E" w14:textId="4FF49BAC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6B701A2E" w14:textId="5863BFA1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7,0</w:t>
            </w:r>
          </w:p>
        </w:tc>
        <w:tc>
          <w:tcPr>
            <w:tcW w:w="1418" w:type="dxa"/>
          </w:tcPr>
          <w:p w14:paraId="46A93B7D" w14:textId="61746148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655C101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7E2087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56C7DD9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449634C6" w14:textId="77777777" w:rsidTr="00614B8E">
        <w:tc>
          <w:tcPr>
            <w:tcW w:w="867" w:type="dxa"/>
            <w:vMerge/>
          </w:tcPr>
          <w:p w14:paraId="7A7DFD31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4E67456C" w14:textId="3AFDBE99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256A0F" w:rsidRPr="00614B8E">
              <w:rPr>
                <w:b/>
                <w:bCs/>
                <w:sz w:val="20"/>
              </w:rPr>
              <w:t>E16</w:t>
            </w:r>
          </w:p>
        </w:tc>
        <w:tc>
          <w:tcPr>
            <w:tcW w:w="1418" w:type="dxa"/>
          </w:tcPr>
          <w:p w14:paraId="6ADF2D8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EE37AF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7F0988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417CA6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FBDCCE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F6BA0C0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F02BADF" w14:textId="4798DE89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17</w:t>
            </w:r>
          </w:p>
        </w:tc>
        <w:tc>
          <w:tcPr>
            <w:tcW w:w="1276" w:type="dxa"/>
          </w:tcPr>
          <w:p w14:paraId="46C7BDAD" w14:textId="23E65412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8,6</w:t>
            </w:r>
          </w:p>
        </w:tc>
        <w:tc>
          <w:tcPr>
            <w:tcW w:w="1417" w:type="dxa"/>
          </w:tcPr>
          <w:p w14:paraId="77C46651" w14:textId="26905D7F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5,9%</w:t>
            </w:r>
          </w:p>
        </w:tc>
      </w:tr>
      <w:tr w:rsidR="00614B8E" w14:paraId="4A3C4F48" w14:textId="77777777" w:rsidTr="00614B8E">
        <w:tc>
          <w:tcPr>
            <w:tcW w:w="867" w:type="dxa"/>
            <w:vMerge w:val="restart"/>
          </w:tcPr>
          <w:p w14:paraId="665816EF" w14:textId="04574EE7" w:rsidR="002440F5" w:rsidRPr="00614B8E" w:rsidRDefault="002440F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2019</w:t>
            </w:r>
          </w:p>
        </w:tc>
        <w:tc>
          <w:tcPr>
            <w:tcW w:w="971" w:type="dxa"/>
          </w:tcPr>
          <w:p w14:paraId="5C74AC55" w14:textId="78240790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0525F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03042D19" w14:textId="6D26ED68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5242C0FE" w14:textId="35D9350B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5,4</w:t>
            </w:r>
          </w:p>
        </w:tc>
        <w:tc>
          <w:tcPr>
            <w:tcW w:w="1418" w:type="dxa"/>
          </w:tcPr>
          <w:p w14:paraId="65F2B0DB" w14:textId="0E31A3D4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25%</w:t>
            </w:r>
          </w:p>
        </w:tc>
        <w:tc>
          <w:tcPr>
            <w:tcW w:w="1417" w:type="dxa"/>
          </w:tcPr>
          <w:p w14:paraId="2A77B79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DCA391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FD64D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112C0D5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77C89B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FBBFF41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758A2131" w14:textId="77777777" w:rsidTr="00614B8E">
        <w:tc>
          <w:tcPr>
            <w:tcW w:w="867" w:type="dxa"/>
            <w:vMerge/>
          </w:tcPr>
          <w:p w14:paraId="583BB235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53092D8" w14:textId="4055044F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485A81" w:rsidRPr="00614B8E">
              <w:rPr>
                <w:b/>
                <w:bCs/>
                <w:sz w:val="20"/>
              </w:rPr>
              <w:t>F17</w:t>
            </w:r>
          </w:p>
        </w:tc>
        <w:tc>
          <w:tcPr>
            <w:tcW w:w="1418" w:type="dxa"/>
          </w:tcPr>
          <w:p w14:paraId="337E180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76D6B51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BBAA592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26E8CC9" w14:textId="2BDE0466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  <w:r w:rsidR="001375EC" w:rsidRPr="00614B8E">
              <w:rPr>
                <w:sz w:val="20"/>
              </w:rPr>
              <w:t>*</w:t>
            </w:r>
          </w:p>
        </w:tc>
        <w:tc>
          <w:tcPr>
            <w:tcW w:w="1276" w:type="dxa"/>
          </w:tcPr>
          <w:p w14:paraId="361BBE15" w14:textId="47099784" w:rsidR="002440F5" w:rsidRPr="00614B8E" w:rsidRDefault="00F47CC1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4,0</w:t>
            </w:r>
          </w:p>
        </w:tc>
        <w:tc>
          <w:tcPr>
            <w:tcW w:w="1418" w:type="dxa"/>
          </w:tcPr>
          <w:p w14:paraId="6157F4E8" w14:textId="00790B0A" w:rsidR="002440F5" w:rsidRPr="00614B8E" w:rsidRDefault="00F47CC1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42,9%</w:t>
            </w:r>
          </w:p>
        </w:tc>
        <w:tc>
          <w:tcPr>
            <w:tcW w:w="1417" w:type="dxa"/>
          </w:tcPr>
          <w:p w14:paraId="065B5ADA" w14:textId="42B457A0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9B90641" w14:textId="6EEE3000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31DA22" w14:textId="022CF1E1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6E6B434B" w14:textId="77777777" w:rsidTr="00614B8E">
        <w:tc>
          <w:tcPr>
            <w:tcW w:w="867" w:type="dxa"/>
            <w:vMerge/>
          </w:tcPr>
          <w:p w14:paraId="585ABEC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2C55AC37" w14:textId="3C93BF39" w:rsidR="002440F5" w:rsidRPr="00614B8E" w:rsidRDefault="00CC0E5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</w:t>
            </w:r>
            <w:r w:rsidR="00FB59FE" w:rsidRPr="00614B8E">
              <w:rPr>
                <w:b/>
                <w:bCs/>
                <w:sz w:val="20"/>
              </w:rPr>
              <w:t>YBF</w:t>
            </w:r>
            <w:r w:rsidRPr="00614B8E">
              <w:rPr>
                <w:b/>
                <w:bCs/>
                <w:sz w:val="20"/>
              </w:rPr>
              <w:t>16</w:t>
            </w:r>
          </w:p>
        </w:tc>
        <w:tc>
          <w:tcPr>
            <w:tcW w:w="1418" w:type="dxa"/>
          </w:tcPr>
          <w:p w14:paraId="6DBC7E3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343D63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C7D866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699B41F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19FE48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E0ECBA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8A7EA36" w14:textId="6E50B309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3CD0EEF6" w14:textId="6BE19067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7,9</w:t>
            </w:r>
          </w:p>
        </w:tc>
        <w:tc>
          <w:tcPr>
            <w:tcW w:w="1417" w:type="dxa"/>
          </w:tcPr>
          <w:p w14:paraId="366C28F0" w14:textId="43ABC40A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041443C8" w14:textId="77777777" w:rsidTr="00614B8E">
        <w:tc>
          <w:tcPr>
            <w:tcW w:w="867" w:type="dxa"/>
            <w:vMerge w:val="restart"/>
          </w:tcPr>
          <w:p w14:paraId="2ACD2462" w14:textId="1D5BA908" w:rsidR="00D52FD5" w:rsidRPr="00614B8E" w:rsidRDefault="00D52FD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2018</w:t>
            </w:r>
          </w:p>
        </w:tc>
        <w:tc>
          <w:tcPr>
            <w:tcW w:w="971" w:type="dxa"/>
          </w:tcPr>
          <w:p w14:paraId="1AF99919" w14:textId="3D1B05CC" w:rsidR="00D52FD5" w:rsidRPr="00614B8E" w:rsidRDefault="0028645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SYBF18</w:t>
            </w:r>
          </w:p>
        </w:tc>
        <w:tc>
          <w:tcPr>
            <w:tcW w:w="1418" w:type="dxa"/>
          </w:tcPr>
          <w:p w14:paraId="74731138" w14:textId="6C9B8EEF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15</w:t>
            </w:r>
          </w:p>
        </w:tc>
        <w:tc>
          <w:tcPr>
            <w:tcW w:w="1275" w:type="dxa"/>
          </w:tcPr>
          <w:p w14:paraId="7D6899EF" w14:textId="1E30C20E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5,9</w:t>
            </w:r>
          </w:p>
        </w:tc>
        <w:tc>
          <w:tcPr>
            <w:tcW w:w="1418" w:type="dxa"/>
          </w:tcPr>
          <w:p w14:paraId="30E66B1F" w14:textId="29C08A46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13,3%</w:t>
            </w:r>
          </w:p>
        </w:tc>
        <w:tc>
          <w:tcPr>
            <w:tcW w:w="1417" w:type="dxa"/>
          </w:tcPr>
          <w:p w14:paraId="12A86380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0FDD3CE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4B3696B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1DFF0B4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7222A7E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C4FC6A" w14:textId="77777777" w:rsidR="00D52FD5" w:rsidRPr="00614B8E" w:rsidRDefault="00D52FD5" w:rsidP="00113B50">
            <w:pPr>
              <w:rPr>
                <w:sz w:val="20"/>
              </w:rPr>
            </w:pPr>
          </w:p>
        </w:tc>
      </w:tr>
      <w:tr w:rsidR="00614B8E" w14:paraId="2C8A9A9B" w14:textId="77777777" w:rsidTr="00614B8E">
        <w:tc>
          <w:tcPr>
            <w:tcW w:w="867" w:type="dxa"/>
            <w:vMerge/>
          </w:tcPr>
          <w:p w14:paraId="5316550A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AC93D52" w14:textId="03B499B8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SYBE16</w:t>
            </w:r>
          </w:p>
        </w:tc>
        <w:tc>
          <w:tcPr>
            <w:tcW w:w="1418" w:type="dxa"/>
          </w:tcPr>
          <w:p w14:paraId="354240B7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9B982B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D8CFA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4A3B281" w14:textId="492ECFEB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21</w:t>
            </w:r>
          </w:p>
        </w:tc>
        <w:tc>
          <w:tcPr>
            <w:tcW w:w="1276" w:type="dxa"/>
          </w:tcPr>
          <w:p w14:paraId="2703E18C" w14:textId="66E47E2F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8" w:type="dxa"/>
          </w:tcPr>
          <w:p w14:paraId="5AF073CD" w14:textId="631314A4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  <w:tc>
          <w:tcPr>
            <w:tcW w:w="1417" w:type="dxa"/>
          </w:tcPr>
          <w:p w14:paraId="5597654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C160F0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54BEB31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C3B4705" w14:textId="77777777" w:rsidTr="00614B8E">
        <w:tc>
          <w:tcPr>
            <w:tcW w:w="867" w:type="dxa"/>
            <w:vMerge/>
          </w:tcPr>
          <w:p w14:paraId="5C5A040C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045A351A" w14:textId="13FFB219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</w:t>
            </w:r>
            <w:r w:rsidR="00BE1E8E" w:rsidRPr="00614B8E">
              <w:rPr>
                <w:b/>
                <w:bCs/>
                <w:sz w:val="20"/>
              </w:rPr>
              <w:t>15</w:t>
            </w:r>
          </w:p>
        </w:tc>
        <w:tc>
          <w:tcPr>
            <w:tcW w:w="1418" w:type="dxa"/>
          </w:tcPr>
          <w:p w14:paraId="13B3D9C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5B644A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750F6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1DC3CE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9185D9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6CAC87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C784A13" w14:textId="55793B50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2DBEAF7E" w14:textId="4ED12B11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8,6%</w:t>
            </w:r>
          </w:p>
        </w:tc>
        <w:tc>
          <w:tcPr>
            <w:tcW w:w="1417" w:type="dxa"/>
          </w:tcPr>
          <w:p w14:paraId="075F4088" w14:textId="1C16C3E3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</w:tr>
      <w:tr w:rsidR="00614B8E" w14:paraId="1AC5B963" w14:textId="77777777" w:rsidTr="00614B8E">
        <w:tc>
          <w:tcPr>
            <w:tcW w:w="867" w:type="dxa"/>
            <w:vMerge w:val="restart"/>
          </w:tcPr>
          <w:p w14:paraId="39206BB3" w14:textId="09753395" w:rsidR="00D52FD5" w:rsidRPr="00614B8E" w:rsidRDefault="00D52FD5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2018</w:t>
            </w:r>
          </w:p>
        </w:tc>
        <w:tc>
          <w:tcPr>
            <w:tcW w:w="971" w:type="dxa"/>
          </w:tcPr>
          <w:p w14:paraId="2BD0869F" w14:textId="107C8D96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SYBE17</w:t>
            </w:r>
          </w:p>
        </w:tc>
        <w:tc>
          <w:tcPr>
            <w:tcW w:w="1418" w:type="dxa"/>
          </w:tcPr>
          <w:p w14:paraId="79C95E5F" w14:textId="61D64B59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5" w:type="dxa"/>
          </w:tcPr>
          <w:p w14:paraId="3D364FD5" w14:textId="375049A3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7,2%</w:t>
            </w:r>
          </w:p>
        </w:tc>
        <w:tc>
          <w:tcPr>
            <w:tcW w:w="1418" w:type="dxa"/>
          </w:tcPr>
          <w:p w14:paraId="67A178D1" w14:textId="2723F406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  <w:tc>
          <w:tcPr>
            <w:tcW w:w="1417" w:type="dxa"/>
          </w:tcPr>
          <w:p w14:paraId="38A4CCF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5897F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2CAD65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8CB75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363781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A0346F3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170275B" w14:textId="77777777" w:rsidTr="00614B8E">
        <w:tc>
          <w:tcPr>
            <w:tcW w:w="867" w:type="dxa"/>
            <w:vMerge/>
          </w:tcPr>
          <w:p w14:paraId="2E65CE07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29DABD3" w14:textId="5A15F0FC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SYBF16</w:t>
            </w:r>
          </w:p>
        </w:tc>
        <w:tc>
          <w:tcPr>
            <w:tcW w:w="1418" w:type="dxa"/>
          </w:tcPr>
          <w:p w14:paraId="45D589D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C1665FC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2533CB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4C9C27" w14:textId="498980E8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5C0F918E" w14:textId="2293D178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7,9%</w:t>
            </w:r>
          </w:p>
        </w:tc>
        <w:tc>
          <w:tcPr>
            <w:tcW w:w="1418" w:type="dxa"/>
          </w:tcPr>
          <w:p w14:paraId="5C4FEB7F" w14:textId="4B24CE54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7,1%</w:t>
            </w:r>
          </w:p>
        </w:tc>
        <w:tc>
          <w:tcPr>
            <w:tcW w:w="1417" w:type="dxa"/>
          </w:tcPr>
          <w:p w14:paraId="010A4B1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EF970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C81FA67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5FEC479C" w14:textId="77777777" w:rsidTr="00614B8E">
        <w:tc>
          <w:tcPr>
            <w:tcW w:w="867" w:type="dxa"/>
            <w:vMerge/>
          </w:tcPr>
          <w:p w14:paraId="26A2A8CC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493272AD" w14:textId="29B8A5AC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</w:t>
            </w:r>
            <w:r w:rsidR="00BE1E8E" w:rsidRPr="00614B8E">
              <w:rPr>
                <w:b/>
                <w:bCs/>
                <w:sz w:val="20"/>
              </w:rPr>
              <w:t>15</w:t>
            </w:r>
          </w:p>
        </w:tc>
        <w:tc>
          <w:tcPr>
            <w:tcW w:w="1418" w:type="dxa"/>
          </w:tcPr>
          <w:p w14:paraId="2F66252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CABF58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BF703E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5D6FE2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19A2F8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31D522F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6E6CB9C" w14:textId="1AFBFFD1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6" w:type="dxa"/>
          </w:tcPr>
          <w:p w14:paraId="1F1E074D" w14:textId="3B187C11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7,1%</w:t>
            </w:r>
          </w:p>
        </w:tc>
        <w:tc>
          <w:tcPr>
            <w:tcW w:w="1417" w:type="dxa"/>
          </w:tcPr>
          <w:p w14:paraId="5E0AD077" w14:textId="497E36D7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6,3%</w:t>
            </w:r>
          </w:p>
        </w:tc>
      </w:tr>
      <w:tr w:rsidR="00614B8E" w14:paraId="4DFB15C1" w14:textId="77777777" w:rsidTr="00614B8E">
        <w:tc>
          <w:tcPr>
            <w:tcW w:w="867" w:type="dxa"/>
            <w:vMerge w:val="restart"/>
          </w:tcPr>
          <w:p w14:paraId="06841879" w14:textId="4D56EAA5" w:rsidR="00D52FD5" w:rsidRPr="00614B8E" w:rsidRDefault="00D52FD5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2017</w:t>
            </w:r>
          </w:p>
        </w:tc>
        <w:tc>
          <w:tcPr>
            <w:tcW w:w="971" w:type="dxa"/>
          </w:tcPr>
          <w:p w14:paraId="14AB838C" w14:textId="49F81957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SYBF17</w:t>
            </w:r>
          </w:p>
        </w:tc>
        <w:tc>
          <w:tcPr>
            <w:tcW w:w="1418" w:type="dxa"/>
          </w:tcPr>
          <w:p w14:paraId="12E23E12" w14:textId="561E1352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5" w:type="dxa"/>
          </w:tcPr>
          <w:p w14:paraId="0C73F276" w14:textId="11CADED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4,2%</w:t>
            </w:r>
          </w:p>
        </w:tc>
        <w:tc>
          <w:tcPr>
            <w:tcW w:w="1418" w:type="dxa"/>
          </w:tcPr>
          <w:p w14:paraId="57295C00" w14:textId="60124F95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14,3%</w:t>
            </w:r>
          </w:p>
        </w:tc>
        <w:tc>
          <w:tcPr>
            <w:tcW w:w="1417" w:type="dxa"/>
          </w:tcPr>
          <w:p w14:paraId="68BB629C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7C2E91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B75F3B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712DEB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F7C1C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0D24702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7DF4B1B7" w14:textId="77777777" w:rsidTr="00614B8E">
        <w:tc>
          <w:tcPr>
            <w:tcW w:w="867" w:type="dxa"/>
            <w:vMerge/>
          </w:tcPr>
          <w:p w14:paraId="347E7B09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342CDA6" w14:textId="7C364C25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SYBE15</w:t>
            </w:r>
          </w:p>
        </w:tc>
        <w:tc>
          <w:tcPr>
            <w:tcW w:w="1418" w:type="dxa"/>
          </w:tcPr>
          <w:p w14:paraId="64D8612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C13D4C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FD6DEA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128E9B6" w14:textId="171A7093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99ACFBF" w14:textId="255BBE9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7,8</w:t>
            </w:r>
          </w:p>
        </w:tc>
        <w:tc>
          <w:tcPr>
            <w:tcW w:w="1418" w:type="dxa"/>
          </w:tcPr>
          <w:p w14:paraId="5320AA20" w14:textId="7479FF9A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7" w:type="dxa"/>
          </w:tcPr>
          <w:p w14:paraId="272B825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B35037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BD3230E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9934399" w14:textId="77777777" w:rsidTr="00614B8E">
        <w:tc>
          <w:tcPr>
            <w:tcW w:w="867" w:type="dxa"/>
            <w:vMerge/>
          </w:tcPr>
          <w:p w14:paraId="2F52AD52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1CFF5BD" w14:textId="62F0EBB8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</w:t>
            </w:r>
            <w:r w:rsidR="00BE1E8E" w:rsidRPr="00614B8E">
              <w:rPr>
                <w:b/>
                <w:bCs/>
                <w:sz w:val="20"/>
              </w:rPr>
              <w:t>14</w:t>
            </w:r>
          </w:p>
        </w:tc>
        <w:tc>
          <w:tcPr>
            <w:tcW w:w="1418" w:type="dxa"/>
          </w:tcPr>
          <w:p w14:paraId="72130A0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F75B657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1E1202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49BCF0F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863708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9E1C60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57727EE" w14:textId="18B078DD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67439513" w14:textId="46B0C27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7" w:type="dxa"/>
          </w:tcPr>
          <w:p w14:paraId="26BADBE9" w14:textId="17C5664C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</w:tr>
    </w:tbl>
    <w:p w14:paraId="46E2CF36" w14:textId="77777777" w:rsidR="005A4D7C" w:rsidRDefault="005A4D7C" w:rsidP="005A4D7C">
      <w:pPr>
        <w:rPr>
          <w:sz w:val="16"/>
          <w:szCs w:val="16"/>
        </w:rPr>
      </w:pPr>
    </w:p>
    <w:p w14:paraId="27977DD2" w14:textId="4AE3EB7C" w:rsidR="005A4D7C" w:rsidRDefault="001375EC" w:rsidP="005A4D7C">
      <w:pPr>
        <w:rPr>
          <w:sz w:val="22"/>
          <w:szCs w:val="22"/>
        </w:rPr>
      </w:pPr>
      <w:r>
        <w:rPr>
          <w:sz w:val="22"/>
          <w:szCs w:val="22"/>
        </w:rPr>
        <w:t>* 5. semester forår 2019</w:t>
      </w:r>
      <w:r w:rsidR="00D3242B">
        <w:rPr>
          <w:sz w:val="22"/>
          <w:szCs w:val="22"/>
        </w:rPr>
        <w:t>, efterår 2018, forår 2018 og efterår 2017</w:t>
      </w:r>
      <w:r>
        <w:rPr>
          <w:sz w:val="22"/>
          <w:szCs w:val="22"/>
        </w:rPr>
        <w:t xml:space="preserve"> </w:t>
      </w:r>
      <w:r w:rsidR="00FD62E4">
        <w:rPr>
          <w:sz w:val="22"/>
          <w:szCs w:val="22"/>
        </w:rPr>
        <w:t>skelner ikke mellem</w:t>
      </w:r>
      <w:r>
        <w:rPr>
          <w:sz w:val="22"/>
          <w:szCs w:val="22"/>
        </w:rPr>
        <w:t xml:space="preserve"> prøve A og B</w:t>
      </w:r>
      <w:r w:rsidR="0002403C">
        <w:rPr>
          <w:sz w:val="22"/>
          <w:szCs w:val="22"/>
        </w:rPr>
        <w:t>. Ny studieordning trådte i kraft 1. september 2019.</w:t>
      </w:r>
    </w:p>
    <w:sectPr w:rsidR="005A4D7C" w:rsidSect="00721B7E">
      <w:pgSz w:w="16838" w:h="11906" w:orient="landscape"/>
      <w:pgMar w:top="1134" w:right="5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5B"/>
    <w:multiLevelType w:val="hybridMultilevel"/>
    <w:tmpl w:val="9B44EC56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F59BE"/>
    <w:multiLevelType w:val="hybridMultilevel"/>
    <w:tmpl w:val="20AA8A8E"/>
    <w:lvl w:ilvl="0" w:tplc="8F321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83372"/>
    <w:multiLevelType w:val="multilevel"/>
    <w:tmpl w:val="4C78272A"/>
    <w:lvl w:ilvl="0">
      <w:start w:val="1"/>
      <w:numFmt w:val="decimal"/>
      <w:lvlText w:val="%1"/>
      <w:lvlJc w:val="left"/>
      <w:pPr>
        <w:tabs>
          <w:tab w:val="num" w:pos="471"/>
        </w:tabs>
        <w:ind w:left="471" w:hanging="132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-491"/>
        </w:tabs>
        <w:ind w:left="-1571" w:firstLine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num w:numId="1" w16cid:durableId="859733004">
    <w:abstractNumId w:val="0"/>
  </w:num>
  <w:num w:numId="2" w16cid:durableId="1229027430">
    <w:abstractNumId w:val="1"/>
  </w:num>
  <w:num w:numId="3" w16cid:durableId="2074548641">
    <w:abstractNumId w:val="2"/>
  </w:num>
  <w:num w:numId="4" w16cid:durableId="33384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D"/>
    <w:rsid w:val="00000A68"/>
    <w:rsid w:val="000033BA"/>
    <w:rsid w:val="00005FD2"/>
    <w:rsid w:val="000077CA"/>
    <w:rsid w:val="00011CF5"/>
    <w:rsid w:val="0001452B"/>
    <w:rsid w:val="0001545C"/>
    <w:rsid w:val="000160C2"/>
    <w:rsid w:val="00020866"/>
    <w:rsid w:val="00020F2E"/>
    <w:rsid w:val="0002403C"/>
    <w:rsid w:val="0002458F"/>
    <w:rsid w:val="00036D9E"/>
    <w:rsid w:val="00054DDC"/>
    <w:rsid w:val="00056150"/>
    <w:rsid w:val="000609D9"/>
    <w:rsid w:val="00061F3F"/>
    <w:rsid w:val="00063771"/>
    <w:rsid w:val="000663E7"/>
    <w:rsid w:val="00072D41"/>
    <w:rsid w:val="00074113"/>
    <w:rsid w:val="000743E2"/>
    <w:rsid w:val="00074B54"/>
    <w:rsid w:val="00082804"/>
    <w:rsid w:val="0009053A"/>
    <w:rsid w:val="00090EB9"/>
    <w:rsid w:val="000975DF"/>
    <w:rsid w:val="000A0554"/>
    <w:rsid w:val="000A0A13"/>
    <w:rsid w:val="000A3FFC"/>
    <w:rsid w:val="000A4F27"/>
    <w:rsid w:val="000B1366"/>
    <w:rsid w:val="000B2040"/>
    <w:rsid w:val="000C06D0"/>
    <w:rsid w:val="000C788C"/>
    <w:rsid w:val="000D1087"/>
    <w:rsid w:val="000D39E2"/>
    <w:rsid w:val="000D49A1"/>
    <w:rsid w:val="000D6708"/>
    <w:rsid w:val="000E17F2"/>
    <w:rsid w:val="000F3A05"/>
    <w:rsid w:val="000F68E2"/>
    <w:rsid w:val="000F6AF0"/>
    <w:rsid w:val="00101DEF"/>
    <w:rsid w:val="00105022"/>
    <w:rsid w:val="00113B50"/>
    <w:rsid w:val="0011729B"/>
    <w:rsid w:val="0012493F"/>
    <w:rsid w:val="0012518A"/>
    <w:rsid w:val="00126CDA"/>
    <w:rsid w:val="0013192D"/>
    <w:rsid w:val="001375EC"/>
    <w:rsid w:val="00141F13"/>
    <w:rsid w:val="001564BF"/>
    <w:rsid w:val="00161B86"/>
    <w:rsid w:val="00162490"/>
    <w:rsid w:val="001637AE"/>
    <w:rsid w:val="00163871"/>
    <w:rsid w:val="00164C2E"/>
    <w:rsid w:val="0018404D"/>
    <w:rsid w:val="001847AF"/>
    <w:rsid w:val="00186113"/>
    <w:rsid w:val="00187E1B"/>
    <w:rsid w:val="00190B8D"/>
    <w:rsid w:val="00193ADC"/>
    <w:rsid w:val="001B69F8"/>
    <w:rsid w:val="001B76F4"/>
    <w:rsid w:val="001C41B4"/>
    <w:rsid w:val="001D648F"/>
    <w:rsid w:val="001F2C51"/>
    <w:rsid w:val="00201537"/>
    <w:rsid w:val="00205517"/>
    <w:rsid w:val="0021776C"/>
    <w:rsid w:val="00222BFF"/>
    <w:rsid w:val="00222CB7"/>
    <w:rsid w:val="0022305C"/>
    <w:rsid w:val="002243F7"/>
    <w:rsid w:val="002310D7"/>
    <w:rsid w:val="00231803"/>
    <w:rsid w:val="002318A6"/>
    <w:rsid w:val="00236441"/>
    <w:rsid w:val="002440F5"/>
    <w:rsid w:val="00246194"/>
    <w:rsid w:val="00250A9D"/>
    <w:rsid w:val="00255B0E"/>
    <w:rsid w:val="002562E3"/>
    <w:rsid w:val="00256A0F"/>
    <w:rsid w:val="00261791"/>
    <w:rsid w:val="00262EF3"/>
    <w:rsid w:val="0027072B"/>
    <w:rsid w:val="00271A29"/>
    <w:rsid w:val="00271A8D"/>
    <w:rsid w:val="00274464"/>
    <w:rsid w:val="00282838"/>
    <w:rsid w:val="0028645B"/>
    <w:rsid w:val="002A1AA9"/>
    <w:rsid w:val="002B0587"/>
    <w:rsid w:val="002B2646"/>
    <w:rsid w:val="002B3B77"/>
    <w:rsid w:val="002B4A30"/>
    <w:rsid w:val="002B4AB0"/>
    <w:rsid w:val="002C2780"/>
    <w:rsid w:val="002D03F0"/>
    <w:rsid w:val="002D52F4"/>
    <w:rsid w:val="002D5365"/>
    <w:rsid w:val="002E2DBC"/>
    <w:rsid w:val="002F25B5"/>
    <w:rsid w:val="002F6AE7"/>
    <w:rsid w:val="002F6C9B"/>
    <w:rsid w:val="003001E0"/>
    <w:rsid w:val="00300CCB"/>
    <w:rsid w:val="00301397"/>
    <w:rsid w:val="00301D78"/>
    <w:rsid w:val="00302FDC"/>
    <w:rsid w:val="00303692"/>
    <w:rsid w:val="003077DE"/>
    <w:rsid w:val="00312C05"/>
    <w:rsid w:val="00312E3E"/>
    <w:rsid w:val="00317F3A"/>
    <w:rsid w:val="003258FB"/>
    <w:rsid w:val="0032763F"/>
    <w:rsid w:val="003311A7"/>
    <w:rsid w:val="00336941"/>
    <w:rsid w:val="0034154B"/>
    <w:rsid w:val="00344F24"/>
    <w:rsid w:val="0034725E"/>
    <w:rsid w:val="00350355"/>
    <w:rsid w:val="003508A1"/>
    <w:rsid w:val="00353658"/>
    <w:rsid w:val="00360532"/>
    <w:rsid w:val="003609F3"/>
    <w:rsid w:val="0036678F"/>
    <w:rsid w:val="0036767A"/>
    <w:rsid w:val="0037000C"/>
    <w:rsid w:val="00371EA4"/>
    <w:rsid w:val="00373098"/>
    <w:rsid w:val="003736DC"/>
    <w:rsid w:val="00377210"/>
    <w:rsid w:val="00380733"/>
    <w:rsid w:val="00380EF7"/>
    <w:rsid w:val="0038775F"/>
    <w:rsid w:val="003929D6"/>
    <w:rsid w:val="0039524A"/>
    <w:rsid w:val="003A07D3"/>
    <w:rsid w:val="003A26CE"/>
    <w:rsid w:val="003A5911"/>
    <w:rsid w:val="003A63D2"/>
    <w:rsid w:val="003A7E13"/>
    <w:rsid w:val="003C1416"/>
    <w:rsid w:val="003C1F9D"/>
    <w:rsid w:val="003C372F"/>
    <w:rsid w:val="003C447F"/>
    <w:rsid w:val="003C5A27"/>
    <w:rsid w:val="003D0529"/>
    <w:rsid w:val="003D2929"/>
    <w:rsid w:val="003D78E1"/>
    <w:rsid w:val="003D7F36"/>
    <w:rsid w:val="003E13D9"/>
    <w:rsid w:val="003E2370"/>
    <w:rsid w:val="003E24C6"/>
    <w:rsid w:val="003E67D6"/>
    <w:rsid w:val="003E7763"/>
    <w:rsid w:val="003F053F"/>
    <w:rsid w:val="003F1115"/>
    <w:rsid w:val="003F456F"/>
    <w:rsid w:val="003F55FB"/>
    <w:rsid w:val="004018ED"/>
    <w:rsid w:val="00401931"/>
    <w:rsid w:val="00403B8B"/>
    <w:rsid w:val="00405DB0"/>
    <w:rsid w:val="00407423"/>
    <w:rsid w:val="00407A53"/>
    <w:rsid w:val="00410B04"/>
    <w:rsid w:val="00417BB0"/>
    <w:rsid w:val="00423AE5"/>
    <w:rsid w:val="00431C49"/>
    <w:rsid w:val="004426FC"/>
    <w:rsid w:val="00443157"/>
    <w:rsid w:val="00443416"/>
    <w:rsid w:val="00443E7D"/>
    <w:rsid w:val="0044447C"/>
    <w:rsid w:val="00444844"/>
    <w:rsid w:val="00447FD5"/>
    <w:rsid w:val="00461475"/>
    <w:rsid w:val="004632D5"/>
    <w:rsid w:val="004704C9"/>
    <w:rsid w:val="0047268D"/>
    <w:rsid w:val="00485A81"/>
    <w:rsid w:val="00492028"/>
    <w:rsid w:val="004B0D5B"/>
    <w:rsid w:val="004B1487"/>
    <w:rsid w:val="004B216E"/>
    <w:rsid w:val="004B32C8"/>
    <w:rsid w:val="004C009C"/>
    <w:rsid w:val="004C30CF"/>
    <w:rsid w:val="004D007A"/>
    <w:rsid w:val="004D13ED"/>
    <w:rsid w:val="004D1892"/>
    <w:rsid w:val="004D6BAA"/>
    <w:rsid w:val="004D7549"/>
    <w:rsid w:val="004E3C24"/>
    <w:rsid w:val="004F3116"/>
    <w:rsid w:val="004F7C51"/>
    <w:rsid w:val="00501A73"/>
    <w:rsid w:val="00501E72"/>
    <w:rsid w:val="005021FF"/>
    <w:rsid w:val="0050394C"/>
    <w:rsid w:val="0051025D"/>
    <w:rsid w:val="00516FD4"/>
    <w:rsid w:val="00520938"/>
    <w:rsid w:val="005210AF"/>
    <w:rsid w:val="005217CD"/>
    <w:rsid w:val="005360C4"/>
    <w:rsid w:val="00540137"/>
    <w:rsid w:val="005472B6"/>
    <w:rsid w:val="005515CB"/>
    <w:rsid w:val="0055585C"/>
    <w:rsid w:val="00556ECA"/>
    <w:rsid w:val="0056053F"/>
    <w:rsid w:val="00561BCC"/>
    <w:rsid w:val="0056452A"/>
    <w:rsid w:val="00570392"/>
    <w:rsid w:val="00573181"/>
    <w:rsid w:val="0057610A"/>
    <w:rsid w:val="00581391"/>
    <w:rsid w:val="00590353"/>
    <w:rsid w:val="005913BA"/>
    <w:rsid w:val="005A3F8A"/>
    <w:rsid w:val="005A4D7C"/>
    <w:rsid w:val="005A530A"/>
    <w:rsid w:val="005B0A74"/>
    <w:rsid w:val="005B661D"/>
    <w:rsid w:val="005D1359"/>
    <w:rsid w:val="005D2E1C"/>
    <w:rsid w:val="005E1202"/>
    <w:rsid w:val="005E4063"/>
    <w:rsid w:val="005E647B"/>
    <w:rsid w:val="005F1ECB"/>
    <w:rsid w:val="005F3009"/>
    <w:rsid w:val="005F39ED"/>
    <w:rsid w:val="006038FA"/>
    <w:rsid w:val="00604EEB"/>
    <w:rsid w:val="00605B29"/>
    <w:rsid w:val="00606F79"/>
    <w:rsid w:val="0060750A"/>
    <w:rsid w:val="006124E3"/>
    <w:rsid w:val="006132B8"/>
    <w:rsid w:val="006135FB"/>
    <w:rsid w:val="00614B8E"/>
    <w:rsid w:val="00615E32"/>
    <w:rsid w:val="00617320"/>
    <w:rsid w:val="00622FE5"/>
    <w:rsid w:val="00624CAA"/>
    <w:rsid w:val="0063193C"/>
    <w:rsid w:val="006534AC"/>
    <w:rsid w:val="00655CDA"/>
    <w:rsid w:val="00657959"/>
    <w:rsid w:val="0066458D"/>
    <w:rsid w:val="00665000"/>
    <w:rsid w:val="00676893"/>
    <w:rsid w:val="00682F64"/>
    <w:rsid w:val="00684A02"/>
    <w:rsid w:val="00693E33"/>
    <w:rsid w:val="006946CF"/>
    <w:rsid w:val="00695613"/>
    <w:rsid w:val="006A0273"/>
    <w:rsid w:val="006A0835"/>
    <w:rsid w:val="006A1C70"/>
    <w:rsid w:val="006A20CD"/>
    <w:rsid w:val="006B4624"/>
    <w:rsid w:val="006B47CD"/>
    <w:rsid w:val="006C16D9"/>
    <w:rsid w:val="006C186D"/>
    <w:rsid w:val="006C37EC"/>
    <w:rsid w:val="006C3B4F"/>
    <w:rsid w:val="006C55F0"/>
    <w:rsid w:val="006E7E11"/>
    <w:rsid w:val="006F2427"/>
    <w:rsid w:val="00702E73"/>
    <w:rsid w:val="0070525F"/>
    <w:rsid w:val="00706048"/>
    <w:rsid w:val="00711270"/>
    <w:rsid w:val="007143D0"/>
    <w:rsid w:val="00715AEC"/>
    <w:rsid w:val="00715E22"/>
    <w:rsid w:val="00717593"/>
    <w:rsid w:val="00721081"/>
    <w:rsid w:val="00721B7E"/>
    <w:rsid w:val="00721D4F"/>
    <w:rsid w:val="00734E6B"/>
    <w:rsid w:val="007359E8"/>
    <w:rsid w:val="00736C88"/>
    <w:rsid w:val="007377C7"/>
    <w:rsid w:val="00740E61"/>
    <w:rsid w:val="0074290A"/>
    <w:rsid w:val="00745776"/>
    <w:rsid w:val="007501AE"/>
    <w:rsid w:val="00751134"/>
    <w:rsid w:val="007524D1"/>
    <w:rsid w:val="0076021F"/>
    <w:rsid w:val="00760CC3"/>
    <w:rsid w:val="00765CCD"/>
    <w:rsid w:val="0077432E"/>
    <w:rsid w:val="007808CE"/>
    <w:rsid w:val="0078561A"/>
    <w:rsid w:val="00794AA3"/>
    <w:rsid w:val="007A4769"/>
    <w:rsid w:val="007B14C3"/>
    <w:rsid w:val="007C03CA"/>
    <w:rsid w:val="007C5C70"/>
    <w:rsid w:val="007D0690"/>
    <w:rsid w:val="007D476C"/>
    <w:rsid w:val="007E17D4"/>
    <w:rsid w:val="007E3397"/>
    <w:rsid w:val="007E3777"/>
    <w:rsid w:val="007E385E"/>
    <w:rsid w:val="007E54D6"/>
    <w:rsid w:val="007F3F7A"/>
    <w:rsid w:val="00806388"/>
    <w:rsid w:val="00812CFE"/>
    <w:rsid w:val="008158F3"/>
    <w:rsid w:val="00820526"/>
    <w:rsid w:val="008214E2"/>
    <w:rsid w:val="00822A82"/>
    <w:rsid w:val="008231EE"/>
    <w:rsid w:val="00850CEB"/>
    <w:rsid w:val="00853359"/>
    <w:rsid w:val="00854FC9"/>
    <w:rsid w:val="00855DEB"/>
    <w:rsid w:val="00857CB5"/>
    <w:rsid w:val="008672C6"/>
    <w:rsid w:val="008707E3"/>
    <w:rsid w:val="00874BF9"/>
    <w:rsid w:val="00880D34"/>
    <w:rsid w:val="00891EAF"/>
    <w:rsid w:val="00893957"/>
    <w:rsid w:val="008952CE"/>
    <w:rsid w:val="008960C6"/>
    <w:rsid w:val="008978C8"/>
    <w:rsid w:val="008A03FD"/>
    <w:rsid w:val="008A38A1"/>
    <w:rsid w:val="008B133E"/>
    <w:rsid w:val="008C272B"/>
    <w:rsid w:val="008C54C5"/>
    <w:rsid w:val="008C6BE3"/>
    <w:rsid w:val="008D1E12"/>
    <w:rsid w:val="008D2DE4"/>
    <w:rsid w:val="008D3DA8"/>
    <w:rsid w:val="008D62D4"/>
    <w:rsid w:val="008D754F"/>
    <w:rsid w:val="008E383D"/>
    <w:rsid w:val="008E5300"/>
    <w:rsid w:val="008E553B"/>
    <w:rsid w:val="008E6D75"/>
    <w:rsid w:val="008E7435"/>
    <w:rsid w:val="008E7B4A"/>
    <w:rsid w:val="008F3803"/>
    <w:rsid w:val="008F4322"/>
    <w:rsid w:val="008F4CF0"/>
    <w:rsid w:val="008F7695"/>
    <w:rsid w:val="008F7E71"/>
    <w:rsid w:val="00901635"/>
    <w:rsid w:val="00910BA1"/>
    <w:rsid w:val="0091418B"/>
    <w:rsid w:val="00922161"/>
    <w:rsid w:val="0093720D"/>
    <w:rsid w:val="00941CE8"/>
    <w:rsid w:val="009428EB"/>
    <w:rsid w:val="00946CC3"/>
    <w:rsid w:val="00954AC9"/>
    <w:rsid w:val="009619EC"/>
    <w:rsid w:val="00964606"/>
    <w:rsid w:val="009737D0"/>
    <w:rsid w:val="00973ECA"/>
    <w:rsid w:val="00984D0B"/>
    <w:rsid w:val="00986E1C"/>
    <w:rsid w:val="00987E4B"/>
    <w:rsid w:val="00993BCD"/>
    <w:rsid w:val="00996DF7"/>
    <w:rsid w:val="009974B8"/>
    <w:rsid w:val="009A5ADC"/>
    <w:rsid w:val="009B3BF6"/>
    <w:rsid w:val="009B42C4"/>
    <w:rsid w:val="009C4AAB"/>
    <w:rsid w:val="009C4E38"/>
    <w:rsid w:val="009C5CA7"/>
    <w:rsid w:val="009E0048"/>
    <w:rsid w:val="009E1FFD"/>
    <w:rsid w:val="009E45FE"/>
    <w:rsid w:val="009E574A"/>
    <w:rsid w:val="009F3E42"/>
    <w:rsid w:val="009F475A"/>
    <w:rsid w:val="009F4D36"/>
    <w:rsid w:val="009F6254"/>
    <w:rsid w:val="00A00088"/>
    <w:rsid w:val="00A00933"/>
    <w:rsid w:val="00A06611"/>
    <w:rsid w:val="00A06951"/>
    <w:rsid w:val="00A07254"/>
    <w:rsid w:val="00A1185F"/>
    <w:rsid w:val="00A132CF"/>
    <w:rsid w:val="00A20825"/>
    <w:rsid w:val="00A271E2"/>
    <w:rsid w:val="00A35C36"/>
    <w:rsid w:val="00A36CBD"/>
    <w:rsid w:val="00A4129B"/>
    <w:rsid w:val="00A454E1"/>
    <w:rsid w:val="00A47FBA"/>
    <w:rsid w:val="00A538CA"/>
    <w:rsid w:val="00A62B0E"/>
    <w:rsid w:val="00A66AAA"/>
    <w:rsid w:val="00A75A82"/>
    <w:rsid w:val="00A77174"/>
    <w:rsid w:val="00A775C7"/>
    <w:rsid w:val="00A828FC"/>
    <w:rsid w:val="00A853B4"/>
    <w:rsid w:val="00A93761"/>
    <w:rsid w:val="00AA226A"/>
    <w:rsid w:val="00AA576D"/>
    <w:rsid w:val="00AA75D8"/>
    <w:rsid w:val="00AB317C"/>
    <w:rsid w:val="00AB3996"/>
    <w:rsid w:val="00AB4517"/>
    <w:rsid w:val="00AC016D"/>
    <w:rsid w:val="00AC3418"/>
    <w:rsid w:val="00AC6BBA"/>
    <w:rsid w:val="00AD383B"/>
    <w:rsid w:val="00AD41E6"/>
    <w:rsid w:val="00AE4577"/>
    <w:rsid w:val="00AE6DC2"/>
    <w:rsid w:val="00AF3203"/>
    <w:rsid w:val="00B03711"/>
    <w:rsid w:val="00B0592B"/>
    <w:rsid w:val="00B14ED8"/>
    <w:rsid w:val="00B14FCB"/>
    <w:rsid w:val="00B25A26"/>
    <w:rsid w:val="00B310DD"/>
    <w:rsid w:val="00B31AFF"/>
    <w:rsid w:val="00B37311"/>
    <w:rsid w:val="00B46835"/>
    <w:rsid w:val="00B61104"/>
    <w:rsid w:val="00B64E43"/>
    <w:rsid w:val="00B652DE"/>
    <w:rsid w:val="00B703A0"/>
    <w:rsid w:val="00B73480"/>
    <w:rsid w:val="00B765B2"/>
    <w:rsid w:val="00B777A9"/>
    <w:rsid w:val="00B8114B"/>
    <w:rsid w:val="00B90646"/>
    <w:rsid w:val="00B950F7"/>
    <w:rsid w:val="00BA0462"/>
    <w:rsid w:val="00BA1CD5"/>
    <w:rsid w:val="00BA31B0"/>
    <w:rsid w:val="00BA72F4"/>
    <w:rsid w:val="00BB00D1"/>
    <w:rsid w:val="00BB027F"/>
    <w:rsid w:val="00BB2433"/>
    <w:rsid w:val="00BB5CF6"/>
    <w:rsid w:val="00BC07B5"/>
    <w:rsid w:val="00BC23E9"/>
    <w:rsid w:val="00BC4346"/>
    <w:rsid w:val="00BC448D"/>
    <w:rsid w:val="00BD4EFC"/>
    <w:rsid w:val="00BD5CA0"/>
    <w:rsid w:val="00BE1E8E"/>
    <w:rsid w:val="00BE3D7F"/>
    <w:rsid w:val="00BF111A"/>
    <w:rsid w:val="00BF6FEE"/>
    <w:rsid w:val="00C01091"/>
    <w:rsid w:val="00C10A7F"/>
    <w:rsid w:val="00C1722F"/>
    <w:rsid w:val="00C2009A"/>
    <w:rsid w:val="00C2347F"/>
    <w:rsid w:val="00C23869"/>
    <w:rsid w:val="00C27056"/>
    <w:rsid w:val="00C30613"/>
    <w:rsid w:val="00C33167"/>
    <w:rsid w:val="00C42559"/>
    <w:rsid w:val="00C45269"/>
    <w:rsid w:val="00C458B7"/>
    <w:rsid w:val="00C45E04"/>
    <w:rsid w:val="00C60F8D"/>
    <w:rsid w:val="00C614AB"/>
    <w:rsid w:val="00C61977"/>
    <w:rsid w:val="00C63C43"/>
    <w:rsid w:val="00C63FFA"/>
    <w:rsid w:val="00C63FFF"/>
    <w:rsid w:val="00C71620"/>
    <w:rsid w:val="00C72C08"/>
    <w:rsid w:val="00C73AEF"/>
    <w:rsid w:val="00C803E0"/>
    <w:rsid w:val="00C85BB2"/>
    <w:rsid w:val="00C90147"/>
    <w:rsid w:val="00C90FC5"/>
    <w:rsid w:val="00C93064"/>
    <w:rsid w:val="00C93A3A"/>
    <w:rsid w:val="00CA0445"/>
    <w:rsid w:val="00CA1F15"/>
    <w:rsid w:val="00CB0813"/>
    <w:rsid w:val="00CB12E8"/>
    <w:rsid w:val="00CB4211"/>
    <w:rsid w:val="00CC0E5F"/>
    <w:rsid w:val="00CC7DB5"/>
    <w:rsid w:val="00CD2DF8"/>
    <w:rsid w:val="00CD501A"/>
    <w:rsid w:val="00CD63C1"/>
    <w:rsid w:val="00CE7CF9"/>
    <w:rsid w:val="00CF097F"/>
    <w:rsid w:val="00CF1347"/>
    <w:rsid w:val="00CF4A13"/>
    <w:rsid w:val="00CF57F3"/>
    <w:rsid w:val="00D01C49"/>
    <w:rsid w:val="00D12079"/>
    <w:rsid w:val="00D13BF1"/>
    <w:rsid w:val="00D17C42"/>
    <w:rsid w:val="00D26402"/>
    <w:rsid w:val="00D27864"/>
    <w:rsid w:val="00D3242B"/>
    <w:rsid w:val="00D333F3"/>
    <w:rsid w:val="00D34ED8"/>
    <w:rsid w:val="00D368F8"/>
    <w:rsid w:val="00D429F2"/>
    <w:rsid w:val="00D464ED"/>
    <w:rsid w:val="00D47541"/>
    <w:rsid w:val="00D527B4"/>
    <w:rsid w:val="00D52FD5"/>
    <w:rsid w:val="00D57D4C"/>
    <w:rsid w:val="00D7004A"/>
    <w:rsid w:val="00D70FE2"/>
    <w:rsid w:val="00D71003"/>
    <w:rsid w:val="00D7248F"/>
    <w:rsid w:val="00D76331"/>
    <w:rsid w:val="00D80131"/>
    <w:rsid w:val="00D85DA6"/>
    <w:rsid w:val="00D9356D"/>
    <w:rsid w:val="00D96BEB"/>
    <w:rsid w:val="00DA3054"/>
    <w:rsid w:val="00DB1DD1"/>
    <w:rsid w:val="00DB221B"/>
    <w:rsid w:val="00DB37A2"/>
    <w:rsid w:val="00DB70FC"/>
    <w:rsid w:val="00DB7C88"/>
    <w:rsid w:val="00DC05F4"/>
    <w:rsid w:val="00DC0A82"/>
    <w:rsid w:val="00DC1FA4"/>
    <w:rsid w:val="00DC48EB"/>
    <w:rsid w:val="00DD3B27"/>
    <w:rsid w:val="00DE1592"/>
    <w:rsid w:val="00DE3B07"/>
    <w:rsid w:val="00DF5E21"/>
    <w:rsid w:val="00E01D6B"/>
    <w:rsid w:val="00E10EDE"/>
    <w:rsid w:val="00E12A79"/>
    <w:rsid w:val="00E14540"/>
    <w:rsid w:val="00E227C4"/>
    <w:rsid w:val="00E240AF"/>
    <w:rsid w:val="00E27BB6"/>
    <w:rsid w:val="00E27DAE"/>
    <w:rsid w:val="00E334E8"/>
    <w:rsid w:val="00E34F47"/>
    <w:rsid w:val="00E35E22"/>
    <w:rsid w:val="00E3669B"/>
    <w:rsid w:val="00E4751B"/>
    <w:rsid w:val="00E53DF9"/>
    <w:rsid w:val="00E5449E"/>
    <w:rsid w:val="00E63A44"/>
    <w:rsid w:val="00E6785A"/>
    <w:rsid w:val="00E678F4"/>
    <w:rsid w:val="00E735F2"/>
    <w:rsid w:val="00E75286"/>
    <w:rsid w:val="00E75369"/>
    <w:rsid w:val="00E76BE2"/>
    <w:rsid w:val="00E83AD4"/>
    <w:rsid w:val="00E84890"/>
    <w:rsid w:val="00E8567A"/>
    <w:rsid w:val="00E90878"/>
    <w:rsid w:val="00E92061"/>
    <w:rsid w:val="00E92C63"/>
    <w:rsid w:val="00EA0589"/>
    <w:rsid w:val="00EB457B"/>
    <w:rsid w:val="00EC3B52"/>
    <w:rsid w:val="00ED5C3A"/>
    <w:rsid w:val="00ED714B"/>
    <w:rsid w:val="00ED71B5"/>
    <w:rsid w:val="00EE2CE5"/>
    <w:rsid w:val="00EE4BB3"/>
    <w:rsid w:val="00EF09A8"/>
    <w:rsid w:val="00EF4C41"/>
    <w:rsid w:val="00F00B21"/>
    <w:rsid w:val="00F014AF"/>
    <w:rsid w:val="00F03865"/>
    <w:rsid w:val="00F05687"/>
    <w:rsid w:val="00F05B3B"/>
    <w:rsid w:val="00F07585"/>
    <w:rsid w:val="00F1496E"/>
    <w:rsid w:val="00F17877"/>
    <w:rsid w:val="00F17B5C"/>
    <w:rsid w:val="00F22496"/>
    <w:rsid w:val="00F2442F"/>
    <w:rsid w:val="00F306D9"/>
    <w:rsid w:val="00F322CA"/>
    <w:rsid w:val="00F33CA6"/>
    <w:rsid w:val="00F36A1C"/>
    <w:rsid w:val="00F36D51"/>
    <w:rsid w:val="00F403AA"/>
    <w:rsid w:val="00F413DC"/>
    <w:rsid w:val="00F4647F"/>
    <w:rsid w:val="00F470FD"/>
    <w:rsid w:val="00F47CC1"/>
    <w:rsid w:val="00F536F9"/>
    <w:rsid w:val="00F5680F"/>
    <w:rsid w:val="00F56A99"/>
    <w:rsid w:val="00F60D6D"/>
    <w:rsid w:val="00F718A5"/>
    <w:rsid w:val="00F74EAD"/>
    <w:rsid w:val="00F75DBC"/>
    <w:rsid w:val="00F86AD3"/>
    <w:rsid w:val="00F904B4"/>
    <w:rsid w:val="00F923F3"/>
    <w:rsid w:val="00F92D6E"/>
    <w:rsid w:val="00F93323"/>
    <w:rsid w:val="00F94981"/>
    <w:rsid w:val="00F94C4D"/>
    <w:rsid w:val="00F967AD"/>
    <w:rsid w:val="00FA3FCF"/>
    <w:rsid w:val="00FA5952"/>
    <w:rsid w:val="00FA76AA"/>
    <w:rsid w:val="00FB01A3"/>
    <w:rsid w:val="00FB1A77"/>
    <w:rsid w:val="00FB59FE"/>
    <w:rsid w:val="00FC2FC7"/>
    <w:rsid w:val="00FC30D0"/>
    <w:rsid w:val="00FD07B9"/>
    <w:rsid w:val="00FD62E4"/>
    <w:rsid w:val="00FE43CB"/>
    <w:rsid w:val="00FE4AB1"/>
    <w:rsid w:val="00FE608C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6CC9"/>
  <w15:docId w15:val="{B6C964CA-5DA1-4ED1-B4DA-29C780E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styleId="Hyperlink">
    <w:name w:val="Hyperlink"/>
    <w:basedOn w:val="Standardskrifttypeiafsnit"/>
    <w:rsid w:val="00F403AA"/>
    <w:rPr>
      <w:color w:val="0000FF"/>
      <w:u w:val="single"/>
    </w:rPr>
  </w:style>
  <w:style w:type="paragraph" w:styleId="Markeringsbobletekst">
    <w:name w:val="Balloon Text"/>
    <w:basedOn w:val="Normal"/>
    <w:semiHidden/>
    <w:rsid w:val="00F403AA"/>
    <w:rPr>
      <w:rFonts w:ascii="Tahoma" w:hAnsi="Tahoma"/>
      <w:sz w:val="16"/>
      <w:szCs w:val="16"/>
    </w:rPr>
  </w:style>
  <w:style w:type="character" w:styleId="BesgtLink">
    <w:name w:val="FollowedHyperlink"/>
    <w:basedOn w:val="Standardskrifttypeiafsnit"/>
    <w:rsid w:val="00DC05F4"/>
    <w:rPr>
      <w:color w:val="800080"/>
      <w:u w:val="single"/>
    </w:rPr>
  </w:style>
  <w:style w:type="table" w:styleId="Tabel-Gitter">
    <w:name w:val="Table Grid"/>
    <w:basedOn w:val="Tabel-Normal"/>
    <w:rsid w:val="00B3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.%20Studieadministration\1.5%20Masker\Brevmaske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48E9-EE4C-4ACA-997E-0334CC7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Brevmaske med logo</Template>
  <TotalTime>5</TotalTime>
  <Pages>2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1</vt:lpstr>
    </vt:vector>
  </TitlesOfParts>
  <Company/>
  <LinksUpToDate>false</LinksUpToDate>
  <CharactersWithSpaces>1569</CharactersWithSpaces>
  <SharedDoc>false</SharedDoc>
  <HLinks>
    <vt:vector size="12" baseType="variant"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http://www.bhsund.dk/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mailto:bhsund@bhsund.dk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1</dc:title>
  <dc:creator>Ida Søborg-Madsen</dc:creator>
  <cp:lastModifiedBy>Marie Hedemark</cp:lastModifiedBy>
  <cp:revision>3</cp:revision>
  <cp:lastPrinted>2022-03-11T08:10:00Z</cp:lastPrinted>
  <dcterms:created xsi:type="dcterms:W3CDTF">2023-03-02T11:48:00Z</dcterms:created>
  <dcterms:modified xsi:type="dcterms:W3CDTF">2023-03-07T14:36:00Z</dcterms:modified>
</cp:coreProperties>
</file>