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0CD6" w14:textId="77777777" w:rsidR="00350355" w:rsidRDefault="009C5CA7" w:rsidP="00F403AA">
      <w:pPr>
        <w:jc w:val="right"/>
      </w:pPr>
      <w:r>
        <w:rPr>
          <w:noProof/>
        </w:rPr>
        <w:drawing>
          <wp:inline distT="0" distB="0" distL="0" distR="0" wp14:anchorId="79C2AE89" wp14:editId="3CAEC863">
            <wp:extent cx="1790700" cy="962025"/>
            <wp:effectExtent l="0" t="0" r="0" b="9525"/>
            <wp:docPr id="1" name="Billede 1" descr="Nyt navn og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t navn og logo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F505A" w14:textId="6F22DA7C" w:rsidR="00F403AA" w:rsidRDefault="00F403AA" w:rsidP="00113B50"/>
    <w:p w14:paraId="2724C96D" w14:textId="097E346E" w:rsidR="00B310DD" w:rsidRPr="002D5365" w:rsidRDefault="00751134" w:rsidP="002D5365">
      <w:pPr>
        <w:pStyle w:val="Overskrift1"/>
        <w:rPr>
          <w:b w:val="0"/>
          <w:bCs/>
          <w:color w:val="1F497D" w:themeColor="text2"/>
          <w:sz w:val="28"/>
          <w:szCs w:val="28"/>
        </w:rPr>
      </w:pPr>
      <w:r w:rsidRPr="002D5365">
        <w:rPr>
          <w:b w:val="0"/>
          <w:bCs/>
          <w:color w:val="1F497D" w:themeColor="text2"/>
          <w:sz w:val="28"/>
          <w:szCs w:val="28"/>
        </w:rPr>
        <w:t>K</w:t>
      </w:r>
      <w:r w:rsidR="002D5365" w:rsidRPr="002D5365">
        <w:rPr>
          <w:b w:val="0"/>
          <w:bCs/>
          <w:color w:val="1F497D" w:themeColor="text2"/>
          <w:sz w:val="28"/>
          <w:szCs w:val="28"/>
        </w:rPr>
        <w:t xml:space="preserve">araktergennemsnit for afsluttende </w:t>
      </w:r>
      <w:r w:rsidR="002D5365">
        <w:rPr>
          <w:b w:val="0"/>
          <w:bCs/>
          <w:color w:val="1F497D" w:themeColor="text2"/>
          <w:sz w:val="28"/>
          <w:szCs w:val="28"/>
        </w:rPr>
        <w:t>prøver</w:t>
      </w:r>
      <w:r w:rsidR="002D5365" w:rsidRPr="002D5365">
        <w:rPr>
          <w:b w:val="0"/>
          <w:bCs/>
          <w:color w:val="1F497D" w:themeColor="text2"/>
          <w:sz w:val="28"/>
          <w:szCs w:val="28"/>
        </w:rPr>
        <w:t xml:space="preserve"> med ekstern bedømmelse ved sygeplejerskeuddannelsen på Bornholms Sundheds- og Sygeplejeskole</w:t>
      </w:r>
    </w:p>
    <w:p w14:paraId="3F8293F0" w14:textId="0F722B11" w:rsidR="00751134" w:rsidRDefault="00751134" w:rsidP="00113B50"/>
    <w:p w14:paraId="29EAEC97" w14:textId="77777777" w:rsidR="00751134" w:rsidRDefault="00751134" w:rsidP="00113B50"/>
    <w:tbl>
      <w:tblPr>
        <w:tblStyle w:val="Tabel-Gitter"/>
        <w:tblW w:w="14823" w:type="dxa"/>
        <w:tblLook w:val="04A0" w:firstRow="1" w:lastRow="0" w:firstColumn="1" w:lastColumn="0" w:noHBand="0" w:noVBand="1"/>
      </w:tblPr>
      <w:tblGrid>
        <w:gridCol w:w="1050"/>
        <w:gridCol w:w="1285"/>
        <w:gridCol w:w="1624"/>
        <w:gridCol w:w="1459"/>
        <w:gridCol w:w="1094"/>
        <w:gridCol w:w="1624"/>
        <w:gridCol w:w="1459"/>
        <w:gridCol w:w="1094"/>
        <w:gridCol w:w="1624"/>
        <w:gridCol w:w="1459"/>
        <w:gridCol w:w="1051"/>
      </w:tblGrid>
      <w:tr w:rsidR="007C5C70" w14:paraId="42DA8AF8" w14:textId="31815D2E" w:rsidTr="00256A0F">
        <w:tc>
          <w:tcPr>
            <w:tcW w:w="1050" w:type="dxa"/>
            <w:vMerge w:val="restart"/>
            <w:shd w:val="clear" w:color="auto" w:fill="C00000"/>
          </w:tcPr>
          <w:p w14:paraId="10B91CD3" w14:textId="3FC42CC2" w:rsidR="007C5C70" w:rsidRPr="002D5365" w:rsidRDefault="007C5C70" w:rsidP="00113B50">
            <w:pPr>
              <w:rPr>
                <w:b/>
                <w:bCs/>
              </w:rPr>
            </w:pPr>
            <w:r>
              <w:rPr>
                <w:b/>
                <w:bCs/>
              </w:rPr>
              <w:t>Periode</w:t>
            </w:r>
          </w:p>
        </w:tc>
        <w:tc>
          <w:tcPr>
            <w:tcW w:w="1285" w:type="dxa"/>
            <w:vMerge w:val="restart"/>
            <w:shd w:val="clear" w:color="auto" w:fill="C00000"/>
          </w:tcPr>
          <w:p w14:paraId="261DAD0B" w14:textId="46E66B8F" w:rsidR="007C5C70" w:rsidRPr="002D5365" w:rsidRDefault="007C5C70" w:rsidP="00113B50">
            <w:pPr>
              <w:rPr>
                <w:b/>
                <w:bCs/>
              </w:rPr>
            </w:pPr>
            <w:r w:rsidRPr="002D5365">
              <w:rPr>
                <w:b/>
                <w:bCs/>
              </w:rPr>
              <w:t>Hold</w:t>
            </w:r>
          </w:p>
        </w:tc>
        <w:tc>
          <w:tcPr>
            <w:tcW w:w="4177" w:type="dxa"/>
            <w:gridSpan w:val="3"/>
            <w:shd w:val="clear" w:color="auto" w:fill="C00000"/>
          </w:tcPr>
          <w:p w14:paraId="788E4042" w14:textId="79D2EC0A" w:rsidR="007C5C70" w:rsidRPr="002D5365" w:rsidRDefault="007C5C70" w:rsidP="00113B50">
            <w:pPr>
              <w:rPr>
                <w:b/>
                <w:bCs/>
              </w:rPr>
            </w:pPr>
            <w:r w:rsidRPr="002D5365">
              <w:rPr>
                <w:b/>
                <w:bCs/>
              </w:rPr>
              <w:t>2. semester</w:t>
            </w:r>
          </w:p>
        </w:tc>
        <w:tc>
          <w:tcPr>
            <w:tcW w:w="4177" w:type="dxa"/>
            <w:gridSpan w:val="3"/>
            <w:shd w:val="clear" w:color="auto" w:fill="C00000"/>
          </w:tcPr>
          <w:p w14:paraId="078D64F7" w14:textId="41677F68" w:rsidR="007C5C70" w:rsidRPr="002D5365" w:rsidRDefault="007C5C70" w:rsidP="00113B50">
            <w:pPr>
              <w:rPr>
                <w:b/>
                <w:bCs/>
              </w:rPr>
            </w:pPr>
            <w:r w:rsidRPr="002D5365">
              <w:rPr>
                <w:b/>
                <w:bCs/>
              </w:rPr>
              <w:t>5. semester, Prøve A</w:t>
            </w:r>
          </w:p>
        </w:tc>
        <w:tc>
          <w:tcPr>
            <w:tcW w:w="4134" w:type="dxa"/>
            <w:gridSpan w:val="3"/>
            <w:shd w:val="clear" w:color="auto" w:fill="C00000"/>
          </w:tcPr>
          <w:p w14:paraId="4AE0792A" w14:textId="7BCBAC6B" w:rsidR="007C5C70" w:rsidRPr="002D5365" w:rsidRDefault="007C5C70" w:rsidP="00113B50">
            <w:pPr>
              <w:rPr>
                <w:b/>
                <w:bCs/>
              </w:rPr>
            </w:pPr>
            <w:r w:rsidRPr="002D5365">
              <w:rPr>
                <w:b/>
                <w:bCs/>
              </w:rPr>
              <w:t>7. semester, Bachelor eksamen</w:t>
            </w:r>
          </w:p>
        </w:tc>
      </w:tr>
      <w:tr w:rsidR="007C5C70" w14:paraId="7BBBCEB2" w14:textId="209516BA" w:rsidTr="00256A0F">
        <w:tc>
          <w:tcPr>
            <w:tcW w:w="1050" w:type="dxa"/>
            <w:vMerge/>
            <w:shd w:val="clear" w:color="auto" w:fill="C00000"/>
          </w:tcPr>
          <w:p w14:paraId="40F82004" w14:textId="77777777" w:rsidR="007C5C70" w:rsidRDefault="007C5C70" w:rsidP="00113B50"/>
        </w:tc>
        <w:tc>
          <w:tcPr>
            <w:tcW w:w="1285" w:type="dxa"/>
            <w:vMerge/>
            <w:shd w:val="clear" w:color="auto" w:fill="C00000"/>
          </w:tcPr>
          <w:p w14:paraId="55121898" w14:textId="28939642" w:rsidR="007C5C70" w:rsidRDefault="007C5C70" w:rsidP="00113B50"/>
        </w:tc>
        <w:tc>
          <w:tcPr>
            <w:tcW w:w="1624" w:type="dxa"/>
            <w:shd w:val="clear" w:color="auto" w:fill="C00000"/>
          </w:tcPr>
          <w:p w14:paraId="32466A84" w14:textId="79A89735" w:rsidR="007C5C70" w:rsidRPr="003C372F" w:rsidRDefault="007C5C70" w:rsidP="00113B50">
            <w:pPr>
              <w:rPr>
                <w:b/>
                <w:bCs/>
              </w:rPr>
            </w:pPr>
            <w:r w:rsidRPr="003C372F">
              <w:rPr>
                <w:b/>
                <w:bCs/>
              </w:rPr>
              <w:t>Bedømmelser</w:t>
            </w:r>
          </w:p>
        </w:tc>
        <w:tc>
          <w:tcPr>
            <w:tcW w:w="1459" w:type="dxa"/>
            <w:shd w:val="clear" w:color="auto" w:fill="C00000"/>
          </w:tcPr>
          <w:p w14:paraId="527127FD" w14:textId="72EE0D08" w:rsidR="007C5C70" w:rsidRPr="003C372F" w:rsidRDefault="007C5C70" w:rsidP="00113B50">
            <w:pPr>
              <w:rPr>
                <w:b/>
                <w:bCs/>
              </w:rPr>
            </w:pPr>
            <w:r w:rsidRPr="003C372F">
              <w:rPr>
                <w:b/>
                <w:bCs/>
              </w:rPr>
              <w:t>Gennemsnit</w:t>
            </w:r>
          </w:p>
        </w:tc>
        <w:tc>
          <w:tcPr>
            <w:tcW w:w="1094" w:type="dxa"/>
            <w:shd w:val="clear" w:color="auto" w:fill="C00000"/>
          </w:tcPr>
          <w:p w14:paraId="43E23941" w14:textId="4D3E7821" w:rsidR="007C5C70" w:rsidRPr="003C372F" w:rsidRDefault="007C5C70" w:rsidP="00113B50">
            <w:pPr>
              <w:rPr>
                <w:b/>
                <w:bCs/>
              </w:rPr>
            </w:pPr>
            <w:r w:rsidRPr="003C372F">
              <w:rPr>
                <w:b/>
                <w:bCs/>
              </w:rPr>
              <w:t>Dumpe pct.</w:t>
            </w:r>
          </w:p>
        </w:tc>
        <w:tc>
          <w:tcPr>
            <w:tcW w:w="1624" w:type="dxa"/>
            <w:shd w:val="clear" w:color="auto" w:fill="C00000"/>
          </w:tcPr>
          <w:p w14:paraId="5A17ED2D" w14:textId="04441B91" w:rsidR="007C5C70" w:rsidRPr="003C372F" w:rsidRDefault="007C5C70" w:rsidP="00113B50">
            <w:pPr>
              <w:rPr>
                <w:b/>
                <w:bCs/>
              </w:rPr>
            </w:pPr>
            <w:r w:rsidRPr="003C372F">
              <w:rPr>
                <w:b/>
                <w:bCs/>
              </w:rPr>
              <w:t>Bedømmelser</w:t>
            </w:r>
          </w:p>
        </w:tc>
        <w:tc>
          <w:tcPr>
            <w:tcW w:w="1459" w:type="dxa"/>
            <w:shd w:val="clear" w:color="auto" w:fill="C00000"/>
          </w:tcPr>
          <w:p w14:paraId="62F2B023" w14:textId="2F2348B3" w:rsidR="007C5C70" w:rsidRPr="003C372F" w:rsidRDefault="007C5C70" w:rsidP="00113B50">
            <w:pPr>
              <w:rPr>
                <w:b/>
                <w:bCs/>
              </w:rPr>
            </w:pPr>
            <w:r w:rsidRPr="003C372F">
              <w:rPr>
                <w:b/>
                <w:bCs/>
              </w:rPr>
              <w:t>Gennemsnit</w:t>
            </w:r>
          </w:p>
        </w:tc>
        <w:tc>
          <w:tcPr>
            <w:tcW w:w="1094" w:type="dxa"/>
            <w:shd w:val="clear" w:color="auto" w:fill="C00000"/>
          </w:tcPr>
          <w:p w14:paraId="4D30BEE1" w14:textId="01F8A0CF" w:rsidR="007C5C70" w:rsidRPr="003C372F" w:rsidRDefault="007C5C70" w:rsidP="00113B50">
            <w:pPr>
              <w:rPr>
                <w:b/>
                <w:bCs/>
              </w:rPr>
            </w:pPr>
            <w:r w:rsidRPr="003C372F">
              <w:rPr>
                <w:b/>
                <w:bCs/>
              </w:rPr>
              <w:t>Dumpe pct.</w:t>
            </w:r>
          </w:p>
        </w:tc>
        <w:tc>
          <w:tcPr>
            <w:tcW w:w="1624" w:type="dxa"/>
            <w:shd w:val="clear" w:color="auto" w:fill="C00000"/>
          </w:tcPr>
          <w:p w14:paraId="135C11EC" w14:textId="56671F83" w:rsidR="007C5C70" w:rsidRPr="003C372F" w:rsidRDefault="007C5C70" w:rsidP="00113B50">
            <w:pPr>
              <w:rPr>
                <w:b/>
                <w:bCs/>
              </w:rPr>
            </w:pPr>
            <w:r w:rsidRPr="003C372F">
              <w:rPr>
                <w:b/>
                <w:bCs/>
              </w:rPr>
              <w:t>Bedømmelser</w:t>
            </w:r>
          </w:p>
        </w:tc>
        <w:tc>
          <w:tcPr>
            <w:tcW w:w="1459" w:type="dxa"/>
            <w:shd w:val="clear" w:color="auto" w:fill="C00000"/>
          </w:tcPr>
          <w:p w14:paraId="4E285117" w14:textId="4402920A" w:rsidR="007C5C70" w:rsidRPr="003C372F" w:rsidRDefault="007C5C70" w:rsidP="00113B50">
            <w:pPr>
              <w:rPr>
                <w:b/>
                <w:bCs/>
              </w:rPr>
            </w:pPr>
            <w:r w:rsidRPr="003C372F">
              <w:rPr>
                <w:b/>
                <w:bCs/>
              </w:rPr>
              <w:t>Gennemsnit</w:t>
            </w:r>
          </w:p>
        </w:tc>
        <w:tc>
          <w:tcPr>
            <w:tcW w:w="1051" w:type="dxa"/>
            <w:shd w:val="clear" w:color="auto" w:fill="C00000"/>
          </w:tcPr>
          <w:p w14:paraId="1295A894" w14:textId="3A3DD96D" w:rsidR="007C5C70" w:rsidRPr="003C372F" w:rsidRDefault="007C5C70" w:rsidP="00113B50">
            <w:pPr>
              <w:rPr>
                <w:b/>
                <w:bCs/>
              </w:rPr>
            </w:pPr>
            <w:r w:rsidRPr="003C372F">
              <w:rPr>
                <w:b/>
                <w:bCs/>
              </w:rPr>
              <w:t>Dumpe pct.</w:t>
            </w:r>
          </w:p>
        </w:tc>
      </w:tr>
      <w:tr w:rsidR="00DB221B" w14:paraId="3C252DAD" w14:textId="77777777" w:rsidTr="00256A0F">
        <w:tc>
          <w:tcPr>
            <w:tcW w:w="1050" w:type="dxa"/>
            <w:vMerge w:val="restart"/>
          </w:tcPr>
          <w:p w14:paraId="4A02F1DC" w14:textId="3A81BCBD" w:rsidR="00DB221B" w:rsidRPr="003C372F" w:rsidRDefault="00DB221B" w:rsidP="00113B50">
            <w:pPr>
              <w:rPr>
                <w:b/>
                <w:bCs/>
              </w:rPr>
            </w:pPr>
            <w:r>
              <w:rPr>
                <w:b/>
                <w:bCs/>
              </w:rPr>
              <w:t>Forår 2022</w:t>
            </w:r>
          </w:p>
        </w:tc>
        <w:tc>
          <w:tcPr>
            <w:tcW w:w="1285" w:type="dxa"/>
          </w:tcPr>
          <w:p w14:paraId="6E05638E" w14:textId="24DE8FAC" w:rsidR="00DB221B" w:rsidRPr="00DB37A2" w:rsidRDefault="00DB221B" w:rsidP="00113B50">
            <w:pPr>
              <w:rPr>
                <w:b/>
                <w:bCs/>
              </w:rPr>
            </w:pPr>
            <w:r>
              <w:rPr>
                <w:b/>
                <w:bCs/>
              </w:rPr>
              <w:t>SYBE21</w:t>
            </w:r>
          </w:p>
        </w:tc>
        <w:tc>
          <w:tcPr>
            <w:tcW w:w="1624" w:type="dxa"/>
          </w:tcPr>
          <w:p w14:paraId="5FC9283C" w14:textId="76CEAF2D" w:rsidR="00DB221B" w:rsidRDefault="0011729B" w:rsidP="00113B50">
            <w:r>
              <w:t>21</w:t>
            </w:r>
          </w:p>
        </w:tc>
        <w:tc>
          <w:tcPr>
            <w:tcW w:w="1459" w:type="dxa"/>
          </w:tcPr>
          <w:p w14:paraId="43196422" w14:textId="68434F7C" w:rsidR="00DB221B" w:rsidRDefault="0036767A" w:rsidP="00113B50">
            <w:r>
              <w:t>4,4</w:t>
            </w:r>
          </w:p>
        </w:tc>
        <w:tc>
          <w:tcPr>
            <w:tcW w:w="1094" w:type="dxa"/>
          </w:tcPr>
          <w:p w14:paraId="40233A21" w14:textId="062FAEDB" w:rsidR="00DB221B" w:rsidRDefault="0011729B" w:rsidP="00113B50">
            <w:r>
              <w:t>33,3%</w:t>
            </w:r>
          </w:p>
        </w:tc>
        <w:tc>
          <w:tcPr>
            <w:tcW w:w="1624" w:type="dxa"/>
          </w:tcPr>
          <w:p w14:paraId="2279CC4C" w14:textId="77777777" w:rsidR="00DB221B" w:rsidRDefault="00DB221B" w:rsidP="00113B50"/>
        </w:tc>
        <w:tc>
          <w:tcPr>
            <w:tcW w:w="1459" w:type="dxa"/>
          </w:tcPr>
          <w:p w14:paraId="359F3DF3" w14:textId="77777777" w:rsidR="00DB221B" w:rsidRDefault="00DB221B" w:rsidP="00113B50"/>
        </w:tc>
        <w:tc>
          <w:tcPr>
            <w:tcW w:w="1094" w:type="dxa"/>
          </w:tcPr>
          <w:p w14:paraId="391871EA" w14:textId="77777777" w:rsidR="00DB221B" w:rsidRDefault="00DB221B" w:rsidP="00113B50"/>
        </w:tc>
        <w:tc>
          <w:tcPr>
            <w:tcW w:w="1624" w:type="dxa"/>
          </w:tcPr>
          <w:p w14:paraId="79D6E14A" w14:textId="77777777" w:rsidR="00DB221B" w:rsidRDefault="00DB221B" w:rsidP="00113B50"/>
        </w:tc>
        <w:tc>
          <w:tcPr>
            <w:tcW w:w="1459" w:type="dxa"/>
          </w:tcPr>
          <w:p w14:paraId="438DD86E" w14:textId="77777777" w:rsidR="00DB221B" w:rsidRDefault="00DB221B" w:rsidP="00113B50"/>
        </w:tc>
        <w:tc>
          <w:tcPr>
            <w:tcW w:w="1051" w:type="dxa"/>
          </w:tcPr>
          <w:p w14:paraId="33B4DA3D" w14:textId="77777777" w:rsidR="00DB221B" w:rsidRDefault="00DB221B" w:rsidP="00113B50"/>
        </w:tc>
      </w:tr>
      <w:tr w:rsidR="00DB221B" w14:paraId="758B33B2" w14:textId="77777777" w:rsidTr="00256A0F">
        <w:tc>
          <w:tcPr>
            <w:tcW w:w="1050" w:type="dxa"/>
            <w:vMerge/>
          </w:tcPr>
          <w:p w14:paraId="795625AE" w14:textId="77777777" w:rsidR="00DB221B" w:rsidRPr="003C372F" w:rsidRDefault="00DB221B" w:rsidP="00113B50">
            <w:pPr>
              <w:rPr>
                <w:b/>
                <w:bCs/>
              </w:rPr>
            </w:pPr>
          </w:p>
        </w:tc>
        <w:tc>
          <w:tcPr>
            <w:tcW w:w="1285" w:type="dxa"/>
          </w:tcPr>
          <w:p w14:paraId="78F06A43" w14:textId="0745C4AD" w:rsidR="00DB221B" w:rsidRPr="00DB37A2" w:rsidRDefault="00DB221B" w:rsidP="00113B50">
            <w:pPr>
              <w:rPr>
                <w:b/>
                <w:bCs/>
              </w:rPr>
            </w:pPr>
            <w:r>
              <w:rPr>
                <w:b/>
                <w:bCs/>
              </w:rPr>
              <w:t>SYBF20</w:t>
            </w:r>
          </w:p>
        </w:tc>
        <w:tc>
          <w:tcPr>
            <w:tcW w:w="1624" w:type="dxa"/>
          </w:tcPr>
          <w:p w14:paraId="3A297577" w14:textId="77777777" w:rsidR="00DB221B" w:rsidRDefault="00DB221B" w:rsidP="00113B50"/>
        </w:tc>
        <w:tc>
          <w:tcPr>
            <w:tcW w:w="1459" w:type="dxa"/>
          </w:tcPr>
          <w:p w14:paraId="638C2A13" w14:textId="77777777" w:rsidR="00DB221B" w:rsidRDefault="00DB221B" w:rsidP="00113B50"/>
        </w:tc>
        <w:tc>
          <w:tcPr>
            <w:tcW w:w="1094" w:type="dxa"/>
          </w:tcPr>
          <w:p w14:paraId="1336FE8F" w14:textId="77777777" w:rsidR="00DB221B" w:rsidRDefault="00DB221B" w:rsidP="00113B50"/>
        </w:tc>
        <w:tc>
          <w:tcPr>
            <w:tcW w:w="1624" w:type="dxa"/>
          </w:tcPr>
          <w:p w14:paraId="3FD07DC1" w14:textId="1F78AEDF" w:rsidR="00DB221B" w:rsidRDefault="0036767A" w:rsidP="00113B50">
            <w:r>
              <w:t>14</w:t>
            </w:r>
          </w:p>
        </w:tc>
        <w:tc>
          <w:tcPr>
            <w:tcW w:w="1459" w:type="dxa"/>
          </w:tcPr>
          <w:p w14:paraId="3C752BBB" w14:textId="2EF264A7" w:rsidR="00DB221B" w:rsidRDefault="0036767A" w:rsidP="00113B50">
            <w:r>
              <w:t>6,1</w:t>
            </w:r>
          </w:p>
        </w:tc>
        <w:tc>
          <w:tcPr>
            <w:tcW w:w="1094" w:type="dxa"/>
          </w:tcPr>
          <w:p w14:paraId="761B7DDF" w14:textId="1F0CC5EB" w:rsidR="00DB221B" w:rsidRDefault="0036767A" w:rsidP="00113B50">
            <w:r>
              <w:t>28,6</w:t>
            </w:r>
          </w:p>
        </w:tc>
        <w:tc>
          <w:tcPr>
            <w:tcW w:w="1624" w:type="dxa"/>
          </w:tcPr>
          <w:p w14:paraId="17B8C528" w14:textId="77777777" w:rsidR="00DB221B" w:rsidRDefault="00DB221B" w:rsidP="00113B50"/>
        </w:tc>
        <w:tc>
          <w:tcPr>
            <w:tcW w:w="1459" w:type="dxa"/>
          </w:tcPr>
          <w:p w14:paraId="26704DCC" w14:textId="77777777" w:rsidR="00DB221B" w:rsidRDefault="00DB221B" w:rsidP="00113B50"/>
        </w:tc>
        <w:tc>
          <w:tcPr>
            <w:tcW w:w="1051" w:type="dxa"/>
          </w:tcPr>
          <w:p w14:paraId="3D6562C7" w14:textId="77777777" w:rsidR="00DB221B" w:rsidRDefault="00DB221B" w:rsidP="00113B50"/>
        </w:tc>
      </w:tr>
      <w:tr w:rsidR="00DB221B" w14:paraId="32ECE2C7" w14:textId="77777777" w:rsidTr="00256A0F">
        <w:tc>
          <w:tcPr>
            <w:tcW w:w="1050" w:type="dxa"/>
            <w:vMerge/>
          </w:tcPr>
          <w:p w14:paraId="784B37D6" w14:textId="77777777" w:rsidR="00DB221B" w:rsidRPr="003C372F" w:rsidRDefault="00DB221B" w:rsidP="00113B50">
            <w:pPr>
              <w:rPr>
                <w:b/>
                <w:bCs/>
              </w:rPr>
            </w:pPr>
          </w:p>
        </w:tc>
        <w:tc>
          <w:tcPr>
            <w:tcW w:w="1285" w:type="dxa"/>
          </w:tcPr>
          <w:p w14:paraId="78A9F676" w14:textId="1BE7D614" w:rsidR="00DB221B" w:rsidRPr="00DB37A2" w:rsidRDefault="00DB221B" w:rsidP="00113B50">
            <w:pPr>
              <w:rPr>
                <w:b/>
                <w:bCs/>
              </w:rPr>
            </w:pPr>
            <w:r>
              <w:rPr>
                <w:b/>
                <w:bCs/>
              </w:rPr>
              <w:t>SYBF19</w:t>
            </w:r>
          </w:p>
        </w:tc>
        <w:tc>
          <w:tcPr>
            <w:tcW w:w="1624" w:type="dxa"/>
          </w:tcPr>
          <w:p w14:paraId="2B611876" w14:textId="77777777" w:rsidR="00DB221B" w:rsidRDefault="00DB221B" w:rsidP="00113B50"/>
        </w:tc>
        <w:tc>
          <w:tcPr>
            <w:tcW w:w="1459" w:type="dxa"/>
          </w:tcPr>
          <w:p w14:paraId="46F429A1" w14:textId="77777777" w:rsidR="00DB221B" w:rsidRDefault="00DB221B" w:rsidP="00113B50"/>
        </w:tc>
        <w:tc>
          <w:tcPr>
            <w:tcW w:w="1094" w:type="dxa"/>
          </w:tcPr>
          <w:p w14:paraId="1FEDD943" w14:textId="77777777" w:rsidR="00DB221B" w:rsidRDefault="00DB221B" w:rsidP="00113B50"/>
        </w:tc>
        <w:tc>
          <w:tcPr>
            <w:tcW w:w="1624" w:type="dxa"/>
          </w:tcPr>
          <w:p w14:paraId="02B495AB" w14:textId="77777777" w:rsidR="00DB221B" w:rsidRDefault="00DB221B" w:rsidP="00113B50"/>
        </w:tc>
        <w:tc>
          <w:tcPr>
            <w:tcW w:w="1459" w:type="dxa"/>
          </w:tcPr>
          <w:p w14:paraId="64DE68AE" w14:textId="77777777" w:rsidR="00DB221B" w:rsidRDefault="00DB221B" w:rsidP="00113B50"/>
        </w:tc>
        <w:tc>
          <w:tcPr>
            <w:tcW w:w="1094" w:type="dxa"/>
          </w:tcPr>
          <w:p w14:paraId="4362D7D2" w14:textId="77777777" w:rsidR="00DB221B" w:rsidRDefault="00DB221B" w:rsidP="00113B50"/>
        </w:tc>
        <w:tc>
          <w:tcPr>
            <w:tcW w:w="1624" w:type="dxa"/>
          </w:tcPr>
          <w:p w14:paraId="41FE6064" w14:textId="48119E50" w:rsidR="00DB221B" w:rsidRDefault="0036767A" w:rsidP="00113B50">
            <w:r>
              <w:t>8</w:t>
            </w:r>
          </w:p>
        </w:tc>
        <w:tc>
          <w:tcPr>
            <w:tcW w:w="1459" w:type="dxa"/>
          </w:tcPr>
          <w:p w14:paraId="56C4B2A5" w14:textId="14414C1D" w:rsidR="00DB221B" w:rsidRDefault="0036767A" w:rsidP="00113B50">
            <w:r>
              <w:t>7,5</w:t>
            </w:r>
          </w:p>
        </w:tc>
        <w:tc>
          <w:tcPr>
            <w:tcW w:w="1051" w:type="dxa"/>
          </w:tcPr>
          <w:p w14:paraId="5306475F" w14:textId="364205D6" w:rsidR="00DB221B" w:rsidRDefault="0036767A" w:rsidP="00113B50">
            <w:r>
              <w:t>0,0%</w:t>
            </w:r>
          </w:p>
        </w:tc>
      </w:tr>
      <w:tr w:rsidR="007C5C70" w14:paraId="15A859AC" w14:textId="1270E26D" w:rsidTr="00256A0F">
        <w:tc>
          <w:tcPr>
            <w:tcW w:w="1050" w:type="dxa"/>
            <w:vMerge w:val="restart"/>
          </w:tcPr>
          <w:p w14:paraId="02C85B8A" w14:textId="7D6B7B25" w:rsidR="007C5C70" w:rsidRPr="003C372F" w:rsidRDefault="007C5C70" w:rsidP="00113B50">
            <w:pPr>
              <w:rPr>
                <w:b/>
                <w:bCs/>
              </w:rPr>
            </w:pPr>
            <w:r w:rsidRPr="003C372F">
              <w:rPr>
                <w:b/>
                <w:bCs/>
              </w:rPr>
              <w:t>Efterår 2021</w:t>
            </w:r>
          </w:p>
        </w:tc>
        <w:tc>
          <w:tcPr>
            <w:tcW w:w="1285" w:type="dxa"/>
          </w:tcPr>
          <w:p w14:paraId="6EF57FB8" w14:textId="34186EA1" w:rsidR="007C5C70" w:rsidRPr="00DB37A2" w:rsidRDefault="00B73480" w:rsidP="00113B50">
            <w:pPr>
              <w:rPr>
                <w:b/>
                <w:bCs/>
              </w:rPr>
            </w:pPr>
            <w:r w:rsidRPr="00DB37A2">
              <w:rPr>
                <w:b/>
                <w:bCs/>
              </w:rPr>
              <w:t>SYBF21</w:t>
            </w:r>
          </w:p>
        </w:tc>
        <w:tc>
          <w:tcPr>
            <w:tcW w:w="1624" w:type="dxa"/>
          </w:tcPr>
          <w:p w14:paraId="5B3195D3" w14:textId="410A4C8C" w:rsidR="007C5C70" w:rsidRDefault="007C5C70" w:rsidP="00113B50">
            <w:r>
              <w:t>16</w:t>
            </w:r>
          </w:p>
        </w:tc>
        <w:tc>
          <w:tcPr>
            <w:tcW w:w="1459" w:type="dxa"/>
          </w:tcPr>
          <w:p w14:paraId="184DB3B8" w14:textId="65E13F87" w:rsidR="007C5C70" w:rsidRDefault="007C5C70" w:rsidP="00113B50">
            <w:r>
              <w:t>7,7</w:t>
            </w:r>
          </w:p>
        </w:tc>
        <w:tc>
          <w:tcPr>
            <w:tcW w:w="1094" w:type="dxa"/>
          </w:tcPr>
          <w:p w14:paraId="2667D92F" w14:textId="3D544C00" w:rsidR="007C5C70" w:rsidRDefault="0051025D" w:rsidP="00113B50">
            <w:r>
              <w:t>12,5%</w:t>
            </w:r>
          </w:p>
        </w:tc>
        <w:tc>
          <w:tcPr>
            <w:tcW w:w="1624" w:type="dxa"/>
          </w:tcPr>
          <w:p w14:paraId="77F45B2E" w14:textId="58BB5990" w:rsidR="007C5C70" w:rsidRDefault="007C5C70" w:rsidP="00113B50"/>
        </w:tc>
        <w:tc>
          <w:tcPr>
            <w:tcW w:w="1459" w:type="dxa"/>
          </w:tcPr>
          <w:p w14:paraId="745ADC88" w14:textId="77777777" w:rsidR="007C5C70" w:rsidRDefault="007C5C70" w:rsidP="00113B50"/>
        </w:tc>
        <w:tc>
          <w:tcPr>
            <w:tcW w:w="1094" w:type="dxa"/>
          </w:tcPr>
          <w:p w14:paraId="3D69C296" w14:textId="77777777" w:rsidR="007C5C70" w:rsidRDefault="007C5C70" w:rsidP="00113B50"/>
        </w:tc>
        <w:tc>
          <w:tcPr>
            <w:tcW w:w="1624" w:type="dxa"/>
          </w:tcPr>
          <w:p w14:paraId="5CCB521A" w14:textId="621792DB" w:rsidR="007C5C70" w:rsidRDefault="007C5C70" w:rsidP="00113B50"/>
        </w:tc>
        <w:tc>
          <w:tcPr>
            <w:tcW w:w="1459" w:type="dxa"/>
          </w:tcPr>
          <w:p w14:paraId="7F19A3A8" w14:textId="77777777" w:rsidR="007C5C70" w:rsidRDefault="007C5C70" w:rsidP="00113B50"/>
        </w:tc>
        <w:tc>
          <w:tcPr>
            <w:tcW w:w="1051" w:type="dxa"/>
          </w:tcPr>
          <w:p w14:paraId="0FAB2CF8" w14:textId="77777777" w:rsidR="007C5C70" w:rsidRDefault="007C5C70" w:rsidP="00113B50"/>
        </w:tc>
      </w:tr>
      <w:tr w:rsidR="007C5C70" w14:paraId="7A21BC52" w14:textId="34E8D081" w:rsidTr="00256A0F">
        <w:tc>
          <w:tcPr>
            <w:tcW w:w="1050" w:type="dxa"/>
            <w:vMerge/>
          </w:tcPr>
          <w:p w14:paraId="6A961D6E" w14:textId="77777777" w:rsidR="007C5C70" w:rsidRDefault="007C5C70" w:rsidP="00113B50"/>
        </w:tc>
        <w:tc>
          <w:tcPr>
            <w:tcW w:w="1285" w:type="dxa"/>
          </w:tcPr>
          <w:p w14:paraId="7684D5DA" w14:textId="3076CC5D" w:rsidR="007C5C70" w:rsidRPr="00DB37A2" w:rsidRDefault="008D1E12" w:rsidP="00113B50">
            <w:pPr>
              <w:rPr>
                <w:b/>
                <w:bCs/>
              </w:rPr>
            </w:pPr>
            <w:r w:rsidRPr="00DB37A2">
              <w:rPr>
                <w:b/>
                <w:bCs/>
              </w:rPr>
              <w:t>SYBE19</w:t>
            </w:r>
          </w:p>
        </w:tc>
        <w:tc>
          <w:tcPr>
            <w:tcW w:w="1624" w:type="dxa"/>
          </w:tcPr>
          <w:p w14:paraId="610CF924" w14:textId="77777777" w:rsidR="007C5C70" w:rsidRDefault="007C5C70" w:rsidP="00113B50"/>
        </w:tc>
        <w:tc>
          <w:tcPr>
            <w:tcW w:w="1459" w:type="dxa"/>
          </w:tcPr>
          <w:p w14:paraId="49BEB81D" w14:textId="77777777" w:rsidR="007C5C70" w:rsidRDefault="007C5C70" w:rsidP="00113B50"/>
        </w:tc>
        <w:tc>
          <w:tcPr>
            <w:tcW w:w="1094" w:type="dxa"/>
          </w:tcPr>
          <w:p w14:paraId="1A572D5A" w14:textId="77777777" w:rsidR="007C5C70" w:rsidRDefault="007C5C70" w:rsidP="00113B50"/>
        </w:tc>
        <w:tc>
          <w:tcPr>
            <w:tcW w:w="1624" w:type="dxa"/>
          </w:tcPr>
          <w:p w14:paraId="34AA08CD" w14:textId="79039AD1" w:rsidR="007C5C70" w:rsidRDefault="007C5C70" w:rsidP="00113B50">
            <w:r>
              <w:t>10</w:t>
            </w:r>
          </w:p>
        </w:tc>
        <w:tc>
          <w:tcPr>
            <w:tcW w:w="1459" w:type="dxa"/>
          </w:tcPr>
          <w:p w14:paraId="7A207942" w14:textId="054F3740" w:rsidR="007C5C70" w:rsidRDefault="007C5C70" w:rsidP="00113B50">
            <w:r>
              <w:t>3,7</w:t>
            </w:r>
          </w:p>
        </w:tc>
        <w:tc>
          <w:tcPr>
            <w:tcW w:w="1094" w:type="dxa"/>
          </w:tcPr>
          <w:p w14:paraId="3E4314B8" w14:textId="0BDF471C" w:rsidR="007C5C70" w:rsidRDefault="0051025D" w:rsidP="00113B50">
            <w:r>
              <w:t>20,0%</w:t>
            </w:r>
          </w:p>
        </w:tc>
        <w:tc>
          <w:tcPr>
            <w:tcW w:w="1624" w:type="dxa"/>
          </w:tcPr>
          <w:p w14:paraId="4AD8E28B" w14:textId="1D5AC4F8" w:rsidR="007C5C70" w:rsidRDefault="007C5C70" w:rsidP="00113B50"/>
        </w:tc>
        <w:tc>
          <w:tcPr>
            <w:tcW w:w="1459" w:type="dxa"/>
          </w:tcPr>
          <w:p w14:paraId="7D77DB37" w14:textId="77777777" w:rsidR="007C5C70" w:rsidRDefault="007C5C70" w:rsidP="00113B50"/>
        </w:tc>
        <w:tc>
          <w:tcPr>
            <w:tcW w:w="1051" w:type="dxa"/>
          </w:tcPr>
          <w:p w14:paraId="6293B75C" w14:textId="77777777" w:rsidR="007C5C70" w:rsidRDefault="007C5C70" w:rsidP="00113B50"/>
        </w:tc>
      </w:tr>
      <w:tr w:rsidR="007C5C70" w14:paraId="38B7F25F" w14:textId="57EE1DBC" w:rsidTr="00256A0F">
        <w:tc>
          <w:tcPr>
            <w:tcW w:w="1050" w:type="dxa"/>
            <w:vMerge/>
          </w:tcPr>
          <w:p w14:paraId="789FAEA5" w14:textId="77777777" w:rsidR="007C5C70" w:rsidRDefault="007C5C70" w:rsidP="00113B50"/>
        </w:tc>
        <w:tc>
          <w:tcPr>
            <w:tcW w:w="1285" w:type="dxa"/>
          </w:tcPr>
          <w:p w14:paraId="7B4292FE" w14:textId="7BBA6730" w:rsidR="007C5C70" w:rsidRPr="00DB37A2" w:rsidRDefault="00FB59FE" w:rsidP="00113B50">
            <w:pPr>
              <w:rPr>
                <w:b/>
                <w:bCs/>
              </w:rPr>
            </w:pPr>
            <w:r w:rsidRPr="00DB37A2">
              <w:rPr>
                <w:b/>
                <w:bCs/>
              </w:rPr>
              <w:t>SYB</w:t>
            </w:r>
            <w:r w:rsidR="00740E61" w:rsidRPr="00DB37A2">
              <w:rPr>
                <w:b/>
                <w:bCs/>
              </w:rPr>
              <w:t>E18</w:t>
            </w:r>
          </w:p>
        </w:tc>
        <w:tc>
          <w:tcPr>
            <w:tcW w:w="1624" w:type="dxa"/>
          </w:tcPr>
          <w:p w14:paraId="440E0831" w14:textId="77777777" w:rsidR="007C5C70" w:rsidRDefault="007C5C70" w:rsidP="00113B50"/>
        </w:tc>
        <w:tc>
          <w:tcPr>
            <w:tcW w:w="1459" w:type="dxa"/>
          </w:tcPr>
          <w:p w14:paraId="695D2B9F" w14:textId="77777777" w:rsidR="007C5C70" w:rsidRDefault="007C5C70" w:rsidP="00113B50"/>
        </w:tc>
        <w:tc>
          <w:tcPr>
            <w:tcW w:w="1094" w:type="dxa"/>
          </w:tcPr>
          <w:p w14:paraId="77A988E4" w14:textId="77777777" w:rsidR="007C5C70" w:rsidRDefault="007C5C70" w:rsidP="00113B50"/>
        </w:tc>
        <w:tc>
          <w:tcPr>
            <w:tcW w:w="1624" w:type="dxa"/>
          </w:tcPr>
          <w:p w14:paraId="365F5B36" w14:textId="1D739F0D" w:rsidR="007C5C70" w:rsidRDefault="007C5C70" w:rsidP="00113B50"/>
        </w:tc>
        <w:tc>
          <w:tcPr>
            <w:tcW w:w="1459" w:type="dxa"/>
          </w:tcPr>
          <w:p w14:paraId="033B0867" w14:textId="77777777" w:rsidR="007C5C70" w:rsidRDefault="007C5C70" w:rsidP="00113B50"/>
        </w:tc>
        <w:tc>
          <w:tcPr>
            <w:tcW w:w="1094" w:type="dxa"/>
          </w:tcPr>
          <w:p w14:paraId="49F181EA" w14:textId="77777777" w:rsidR="007C5C70" w:rsidRDefault="007C5C70" w:rsidP="00113B50"/>
        </w:tc>
        <w:tc>
          <w:tcPr>
            <w:tcW w:w="1624" w:type="dxa"/>
          </w:tcPr>
          <w:p w14:paraId="0ABE0C79" w14:textId="46E3DAC1" w:rsidR="007C5C70" w:rsidRDefault="0051025D" w:rsidP="00113B50">
            <w:r>
              <w:t>6</w:t>
            </w:r>
          </w:p>
        </w:tc>
        <w:tc>
          <w:tcPr>
            <w:tcW w:w="1459" w:type="dxa"/>
          </w:tcPr>
          <w:p w14:paraId="37F12227" w14:textId="5AA8DD8C" w:rsidR="007C5C70" w:rsidRDefault="0051025D" w:rsidP="00113B50">
            <w:r>
              <w:t>7,3</w:t>
            </w:r>
          </w:p>
        </w:tc>
        <w:tc>
          <w:tcPr>
            <w:tcW w:w="1051" w:type="dxa"/>
          </w:tcPr>
          <w:p w14:paraId="64F7A2EA" w14:textId="6B82D54B" w:rsidR="007C5C70" w:rsidRDefault="0051025D" w:rsidP="00113B50">
            <w:r>
              <w:t>0,0%</w:t>
            </w:r>
          </w:p>
        </w:tc>
      </w:tr>
      <w:tr w:rsidR="003C372F" w14:paraId="33518541" w14:textId="0B31E140" w:rsidTr="00256A0F">
        <w:tc>
          <w:tcPr>
            <w:tcW w:w="1050" w:type="dxa"/>
            <w:vMerge w:val="restart"/>
          </w:tcPr>
          <w:p w14:paraId="7D2CE21E" w14:textId="138BAF2A" w:rsidR="003C372F" w:rsidRPr="003C372F" w:rsidRDefault="003C372F" w:rsidP="00113B50">
            <w:pPr>
              <w:rPr>
                <w:b/>
                <w:bCs/>
              </w:rPr>
            </w:pPr>
            <w:r w:rsidRPr="003C372F">
              <w:rPr>
                <w:b/>
                <w:bCs/>
              </w:rPr>
              <w:t>Forår 2021</w:t>
            </w:r>
          </w:p>
        </w:tc>
        <w:tc>
          <w:tcPr>
            <w:tcW w:w="1285" w:type="dxa"/>
          </w:tcPr>
          <w:p w14:paraId="03DA0A9F" w14:textId="6EC0079A" w:rsidR="003C372F" w:rsidRPr="00DB37A2" w:rsidRDefault="00256A0F" w:rsidP="00113B50">
            <w:pPr>
              <w:rPr>
                <w:b/>
                <w:bCs/>
              </w:rPr>
            </w:pPr>
            <w:r w:rsidRPr="00DB37A2">
              <w:rPr>
                <w:b/>
                <w:bCs/>
              </w:rPr>
              <w:t>SYBE20</w:t>
            </w:r>
          </w:p>
        </w:tc>
        <w:tc>
          <w:tcPr>
            <w:tcW w:w="1624" w:type="dxa"/>
          </w:tcPr>
          <w:p w14:paraId="5ED61CA6" w14:textId="56F19D47" w:rsidR="003C372F" w:rsidRDefault="00D527B4" w:rsidP="00113B50">
            <w:r>
              <w:t>19</w:t>
            </w:r>
          </w:p>
        </w:tc>
        <w:tc>
          <w:tcPr>
            <w:tcW w:w="1459" w:type="dxa"/>
          </w:tcPr>
          <w:p w14:paraId="5715F08F" w14:textId="6C39655A" w:rsidR="003C372F" w:rsidRDefault="00D527B4" w:rsidP="00113B50">
            <w:r>
              <w:t>4,9</w:t>
            </w:r>
          </w:p>
        </w:tc>
        <w:tc>
          <w:tcPr>
            <w:tcW w:w="1094" w:type="dxa"/>
          </w:tcPr>
          <w:p w14:paraId="0EE8C4BF" w14:textId="6B200A5A" w:rsidR="003C372F" w:rsidRDefault="00D527B4" w:rsidP="00113B50">
            <w:r>
              <w:t>36,8%</w:t>
            </w:r>
          </w:p>
        </w:tc>
        <w:tc>
          <w:tcPr>
            <w:tcW w:w="1624" w:type="dxa"/>
          </w:tcPr>
          <w:p w14:paraId="7FBA7922" w14:textId="3E3923E3" w:rsidR="003C372F" w:rsidRDefault="003C372F" w:rsidP="00113B50"/>
        </w:tc>
        <w:tc>
          <w:tcPr>
            <w:tcW w:w="1459" w:type="dxa"/>
          </w:tcPr>
          <w:p w14:paraId="2FC60FBA" w14:textId="6BA0D05A" w:rsidR="003C372F" w:rsidRDefault="003C372F" w:rsidP="00113B50"/>
        </w:tc>
        <w:tc>
          <w:tcPr>
            <w:tcW w:w="1094" w:type="dxa"/>
          </w:tcPr>
          <w:p w14:paraId="32CABA64" w14:textId="2B23684C" w:rsidR="003C372F" w:rsidRDefault="003C372F" w:rsidP="00113B50"/>
        </w:tc>
        <w:tc>
          <w:tcPr>
            <w:tcW w:w="1624" w:type="dxa"/>
          </w:tcPr>
          <w:p w14:paraId="5C562E82" w14:textId="36084BAA" w:rsidR="003C372F" w:rsidRDefault="003C372F" w:rsidP="00113B50"/>
        </w:tc>
        <w:tc>
          <w:tcPr>
            <w:tcW w:w="1459" w:type="dxa"/>
          </w:tcPr>
          <w:p w14:paraId="71430631" w14:textId="63A6FBD4" w:rsidR="003C372F" w:rsidRDefault="003C372F" w:rsidP="00113B50"/>
        </w:tc>
        <w:tc>
          <w:tcPr>
            <w:tcW w:w="1051" w:type="dxa"/>
          </w:tcPr>
          <w:p w14:paraId="139AF97E" w14:textId="0CA75A9D" w:rsidR="003C372F" w:rsidRDefault="003C372F" w:rsidP="00113B50"/>
        </w:tc>
      </w:tr>
      <w:tr w:rsidR="003C372F" w14:paraId="7EACC43E" w14:textId="3B6214D1" w:rsidTr="00256A0F">
        <w:tc>
          <w:tcPr>
            <w:tcW w:w="1050" w:type="dxa"/>
            <w:vMerge/>
          </w:tcPr>
          <w:p w14:paraId="118B75B6" w14:textId="77777777" w:rsidR="003C372F" w:rsidRDefault="003C372F" w:rsidP="00113B50"/>
        </w:tc>
        <w:tc>
          <w:tcPr>
            <w:tcW w:w="1285" w:type="dxa"/>
          </w:tcPr>
          <w:p w14:paraId="5971E767" w14:textId="13419B1D" w:rsidR="003C372F" w:rsidRPr="00DB37A2" w:rsidRDefault="00FB59FE" w:rsidP="00113B50">
            <w:pPr>
              <w:rPr>
                <w:b/>
                <w:bCs/>
              </w:rPr>
            </w:pPr>
            <w:r w:rsidRPr="00DB37A2">
              <w:rPr>
                <w:b/>
                <w:bCs/>
              </w:rPr>
              <w:t>SYB</w:t>
            </w:r>
            <w:r w:rsidR="008D1E12" w:rsidRPr="00DB37A2">
              <w:rPr>
                <w:b/>
                <w:bCs/>
              </w:rPr>
              <w:t>F19</w:t>
            </w:r>
          </w:p>
        </w:tc>
        <w:tc>
          <w:tcPr>
            <w:tcW w:w="1624" w:type="dxa"/>
          </w:tcPr>
          <w:p w14:paraId="01C73DA1" w14:textId="77777777" w:rsidR="003C372F" w:rsidRDefault="003C372F" w:rsidP="00113B50"/>
        </w:tc>
        <w:tc>
          <w:tcPr>
            <w:tcW w:w="1459" w:type="dxa"/>
          </w:tcPr>
          <w:p w14:paraId="5393E97B" w14:textId="77777777" w:rsidR="003C372F" w:rsidRDefault="003C372F" w:rsidP="00113B50"/>
        </w:tc>
        <w:tc>
          <w:tcPr>
            <w:tcW w:w="1094" w:type="dxa"/>
          </w:tcPr>
          <w:p w14:paraId="64E0FD4F" w14:textId="77777777" w:rsidR="003C372F" w:rsidRDefault="003C372F" w:rsidP="00113B50"/>
        </w:tc>
        <w:tc>
          <w:tcPr>
            <w:tcW w:w="1624" w:type="dxa"/>
          </w:tcPr>
          <w:p w14:paraId="6C710307" w14:textId="174DE284" w:rsidR="003C372F" w:rsidRDefault="00D527B4" w:rsidP="00113B50">
            <w:r>
              <w:t>13</w:t>
            </w:r>
          </w:p>
        </w:tc>
        <w:tc>
          <w:tcPr>
            <w:tcW w:w="1459" w:type="dxa"/>
          </w:tcPr>
          <w:p w14:paraId="468E113D" w14:textId="1365F273" w:rsidR="003C372F" w:rsidRDefault="00D527B4" w:rsidP="00113B50">
            <w:r>
              <w:t>6,0</w:t>
            </w:r>
          </w:p>
        </w:tc>
        <w:tc>
          <w:tcPr>
            <w:tcW w:w="1094" w:type="dxa"/>
          </w:tcPr>
          <w:p w14:paraId="68E7E5FD" w14:textId="086507B3" w:rsidR="003C372F" w:rsidRDefault="00D527B4" w:rsidP="00113B50">
            <w:r>
              <w:t>30,8%</w:t>
            </w:r>
          </w:p>
        </w:tc>
        <w:tc>
          <w:tcPr>
            <w:tcW w:w="1624" w:type="dxa"/>
          </w:tcPr>
          <w:p w14:paraId="53382800" w14:textId="265D6B3E" w:rsidR="003C372F" w:rsidRDefault="003C372F" w:rsidP="00113B50"/>
        </w:tc>
        <w:tc>
          <w:tcPr>
            <w:tcW w:w="1459" w:type="dxa"/>
          </w:tcPr>
          <w:p w14:paraId="2C6375D9" w14:textId="77777777" w:rsidR="003C372F" w:rsidRDefault="003C372F" w:rsidP="00113B50"/>
        </w:tc>
        <w:tc>
          <w:tcPr>
            <w:tcW w:w="1051" w:type="dxa"/>
          </w:tcPr>
          <w:p w14:paraId="3CC558B0" w14:textId="77777777" w:rsidR="003C372F" w:rsidRDefault="003C372F" w:rsidP="00113B50"/>
        </w:tc>
      </w:tr>
      <w:tr w:rsidR="003C372F" w14:paraId="71BB8CA6" w14:textId="79E82BB4" w:rsidTr="00256A0F">
        <w:tc>
          <w:tcPr>
            <w:tcW w:w="1050" w:type="dxa"/>
            <w:vMerge/>
          </w:tcPr>
          <w:p w14:paraId="6F9B7E16" w14:textId="77777777" w:rsidR="003C372F" w:rsidRDefault="003C372F" w:rsidP="00113B50"/>
        </w:tc>
        <w:tc>
          <w:tcPr>
            <w:tcW w:w="1285" w:type="dxa"/>
          </w:tcPr>
          <w:p w14:paraId="44F18A7D" w14:textId="292D3AE3" w:rsidR="00740E61" w:rsidRPr="00DB37A2" w:rsidRDefault="00FB59FE" w:rsidP="00113B50">
            <w:pPr>
              <w:rPr>
                <w:b/>
                <w:bCs/>
              </w:rPr>
            </w:pPr>
            <w:r w:rsidRPr="00DB37A2">
              <w:rPr>
                <w:b/>
                <w:bCs/>
              </w:rPr>
              <w:t>SYB</w:t>
            </w:r>
            <w:r w:rsidR="00561BCC" w:rsidRPr="00DB37A2">
              <w:rPr>
                <w:b/>
                <w:bCs/>
              </w:rPr>
              <w:t>F18</w:t>
            </w:r>
          </w:p>
        </w:tc>
        <w:tc>
          <w:tcPr>
            <w:tcW w:w="1624" w:type="dxa"/>
          </w:tcPr>
          <w:p w14:paraId="015AC2F1" w14:textId="77777777" w:rsidR="003C372F" w:rsidRDefault="003C372F" w:rsidP="00113B50"/>
        </w:tc>
        <w:tc>
          <w:tcPr>
            <w:tcW w:w="1459" w:type="dxa"/>
          </w:tcPr>
          <w:p w14:paraId="11F54FC0" w14:textId="77777777" w:rsidR="003C372F" w:rsidRDefault="003C372F" w:rsidP="00113B50"/>
        </w:tc>
        <w:tc>
          <w:tcPr>
            <w:tcW w:w="1094" w:type="dxa"/>
          </w:tcPr>
          <w:p w14:paraId="324116EE" w14:textId="77777777" w:rsidR="003C372F" w:rsidRDefault="003C372F" w:rsidP="00113B50"/>
        </w:tc>
        <w:tc>
          <w:tcPr>
            <w:tcW w:w="1624" w:type="dxa"/>
          </w:tcPr>
          <w:p w14:paraId="0B013512" w14:textId="2662AAD9" w:rsidR="003C372F" w:rsidRDefault="003C372F" w:rsidP="00113B50"/>
        </w:tc>
        <w:tc>
          <w:tcPr>
            <w:tcW w:w="1459" w:type="dxa"/>
          </w:tcPr>
          <w:p w14:paraId="485DBAFC" w14:textId="77777777" w:rsidR="003C372F" w:rsidRDefault="003C372F" w:rsidP="00113B50"/>
        </w:tc>
        <w:tc>
          <w:tcPr>
            <w:tcW w:w="1094" w:type="dxa"/>
          </w:tcPr>
          <w:p w14:paraId="760BB4C0" w14:textId="77777777" w:rsidR="003C372F" w:rsidRDefault="003C372F" w:rsidP="00113B50"/>
        </w:tc>
        <w:tc>
          <w:tcPr>
            <w:tcW w:w="1624" w:type="dxa"/>
          </w:tcPr>
          <w:p w14:paraId="4EDB23A9" w14:textId="774B851B" w:rsidR="003C372F" w:rsidRDefault="00D527B4" w:rsidP="00113B50">
            <w:r>
              <w:t>11</w:t>
            </w:r>
          </w:p>
        </w:tc>
        <w:tc>
          <w:tcPr>
            <w:tcW w:w="1459" w:type="dxa"/>
          </w:tcPr>
          <w:p w14:paraId="47F3DEEA" w14:textId="1817F1F9" w:rsidR="003C372F" w:rsidRDefault="00D527B4" w:rsidP="00113B50">
            <w:r>
              <w:t>6,0</w:t>
            </w:r>
          </w:p>
        </w:tc>
        <w:tc>
          <w:tcPr>
            <w:tcW w:w="1051" w:type="dxa"/>
          </w:tcPr>
          <w:p w14:paraId="5AE19B70" w14:textId="0B4BFB5A" w:rsidR="003C372F" w:rsidRDefault="00D527B4" w:rsidP="00113B50">
            <w:r>
              <w:t>0,0%</w:t>
            </w:r>
          </w:p>
        </w:tc>
      </w:tr>
      <w:tr w:rsidR="00D527B4" w14:paraId="669612F0" w14:textId="77777777" w:rsidTr="00256A0F">
        <w:tc>
          <w:tcPr>
            <w:tcW w:w="1050" w:type="dxa"/>
            <w:vMerge w:val="restart"/>
          </w:tcPr>
          <w:p w14:paraId="0133CA1D" w14:textId="158C74B0" w:rsidR="00D527B4" w:rsidRPr="00D527B4" w:rsidRDefault="00D527B4" w:rsidP="00113B50">
            <w:pPr>
              <w:rPr>
                <w:b/>
                <w:bCs/>
              </w:rPr>
            </w:pPr>
            <w:r w:rsidRPr="00D527B4">
              <w:rPr>
                <w:b/>
                <w:bCs/>
              </w:rPr>
              <w:t>Efterår 2020</w:t>
            </w:r>
          </w:p>
        </w:tc>
        <w:tc>
          <w:tcPr>
            <w:tcW w:w="1285" w:type="dxa"/>
          </w:tcPr>
          <w:p w14:paraId="3ADD7787" w14:textId="36F74978" w:rsidR="00D527B4" w:rsidRPr="00DB37A2" w:rsidRDefault="008D1E12" w:rsidP="00113B50">
            <w:pPr>
              <w:rPr>
                <w:b/>
                <w:bCs/>
              </w:rPr>
            </w:pPr>
            <w:r w:rsidRPr="00DB37A2">
              <w:rPr>
                <w:b/>
                <w:bCs/>
              </w:rPr>
              <w:t>SYBF20</w:t>
            </w:r>
          </w:p>
        </w:tc>
        <w:tc>
          <w:tcPr>
            <w:tcW w:w="1624" w:type="dxa"/>
          </w:tcPr>
          <w:p w14:paraId="5D3F4A56" w14:textId="08ADC7BB" w:rsidR="00D527B4" w:rsidRDefault="00D527B4" w:rsidP="00113B50">
            <w:r>
              <w:t>16</w:t>
            </w:r>
          </w:p>
        </w:tc>
        <w:tc>
          <w:tcPr>
            <w:tcW w:w="1459" w:type="dxa"/>
          </w:tcPr>
          <w:p w14:paraId="6013B7CE" w14:textId="72452564" w:rsidR="00D527B4" w:rsidRDefault="00D527B4" w:rsidP="00113B50">
            <w:r>
              <w:t>5,5</w:t>
            </w:r>
          </w:p>
        </w:tc>
        <w:tc>
          <w:tcPr>
            <w:tcW w:w="1094" w:type="dxa"/>
          </w:tcPr>
          <w:p w14:paraId="6F7F4F9F" w14:textId="5095F757" w:rsidR="00D527B4" w:rsidRDefault="00D527B4" w:rsidP="00113B50">
            <w:r>
              <w:t>6,3%</w:t>
            </w:r>
          </w:p>
        </w:tc>
        <w:tc>
          <w:tcPr>
            <w:tcW w:w="1624" w:type="dxa"/>
          </w:tcPr>
          <w:p w14:paraId="021E7549" w14:textId="77777777" w:rsidR="00D527B4" w:rsidRDefault="00D527B4" w:rsidP="00113B50"/>
        </w:tc>
        <w:tc>
          <w:tcPr>
            <w:tcW w:w="1459" w:type="dxa"/>
          </w:tcPr>
          <w:p w14:paraId="658621FF" w14:textId="77777777" w:rsidR="00D527B4" w:rsidRDefault="00D527B4" w:rsidP="00113B50"/>
        </w:tc>
        <w:tc>
          <w:tcPr>
            <w:tcW w:w="1094" w:type="dxa"/>
          </w:tcPr>
          <w:p w14:paraId="65D3217B" w14:textId="77777777" w:rsidR="00D527B4" w:rsidRDefault="00D527B4" w:rsidP="00113B50"/>
        </w:tc>
        <w:tc>
          <w:tcPr>
            <w:tcW w:w="1624" w:type="dxa"/>
          </w:tcPr>
          <w:p w14:paraId="6FB86776" w14:textId="77777777" w:rsidR="00D527B4" w:rsidRDefault="00D527B4" w:rsidP="00113B50"/>
        </w:tc>
        <w:tc>
          <w:tcPr>
            <w:tcW w:w="1459" w:type="dxa"/>
          </w:tcPr>
          <w:p w14:paraId="10661CC5" w14:textId="77777777" w:rsidR="00D527B4" w:rsidRDefault="00D527B4" w:rsidP="00113B50"/>
        </w:tc>
        <w:tc>
          <w:tcPr>
            <w:tcW w:w="1051" w:type="dxa"/>
          </w:tcPr>
          <w:p w14:paraId="386A71A2" w14:textId="77777777" w:rsidR="00D527B4" w:rsidRDefault="00D527B4" w:rsidP="00113B50"/>
        </w:tc>
      </w:tr>
      <w:tr w:rsidR="00D527B4" w14:paraId="2FABCA79" w14:textId="77777777" w:rsidTr="00256A0F">
        <w:tc>
          <w:tcPr>
            <w:tcW w:w="1050" w:type="dxa"/>
            <w:vMerge/>
          </w:tcPr>
          <w:p w14:paraId="1F60E78D" w14:textId="77777777" w:rsidR="00D527B4" w:rsidRDefault="00D527B4" w:rsidP="00113B50"/>
        </w:tc>
        <w:tc>
          <w:tcPr>
            <w:tcW w:w="1285" w:type="dxa"/>
          </w:tcPr>
          <w:p w14:paraId="639FBD39" w14:textId="65D81545" w:rsidR="00D527B4" w:rsidRPr="00DB37A2" w:rsidRDefault="00FB59FE" w:rsidP="00113B50">
            <w:pPr>
              <w:rPr>
                <w:b/>
                <w:bCs/>
              </w:rPr>
            </w:pPr>
            <w:r w:rsidRPr="00DB37A2">
              <w:rPr>
                <w:b/>
                <w:bCs/>
              </w:rPr>
              <w:t>SYB</w:t>
            </w:r>
            <w:r w:rsidR="00740E61" w:rsidRPr="00DB37A2">
              <w:rPr>
                <w:b/>
                <w:bCs/>
              </w:rPr>
              <w:t>E18</w:t>
            </w:r>
          </w:p>
        </w:tc>
        <w:tc>
          <w:tcPr>
            <w:tcW w:w="1624" w:type="dxa"/>
          </w:tcPr>
          <w:p w14:paraId="022B2BF9" w14:textId="77777777" w:rsidR="00D527B4" w:rsidRDefault="00D527B4" w:rsidP="00113B50"/>
        </w:tc>
        <w:tc>
          <w:tcPr>
            <w:tcW w:w="1459" w:type="dxa"/>
          </w:tcPr>
          <w:p w14:paraId="4D429106" w14:textId="77777777" w:rsidR="00D527B4" w:rsidRDefault="00D527B4" w:rsidP="00113B50"/>
        </w:tc>
        <w:tc>
          <w:tcPr>
            <w:tcW w:w="1094" w:type="dxa"/>
          </w:tcPr>
          <w:p w14:paraId="0DC27B69" w14:textId="77777777" w:rsidR="00D527B4" w:rsidRDefault="00D527B4" w:rsidP="00113B50"/>
        </w:tc>
        <w:tc>
          <w:tcPr>
            <w:tcW w:w="1624" w:type="dxa"/>
          </w:tcPr>
          <w:p w14:paraId="790528A8" w14:textId="6F835F28" w:rsidR="00D527B4" w:rsidRDefault="008E553B" w:rsidP="00113B50">
            <w:r>
              <w:t>10</w:t>
            </w:r>
          </w:p>
        </w:tc>
        <w:tc>
          <w:tcPr>
            <w:tcW w:w="1459" w:type="dxa"/>
          </w:tcPr>
          <w:p w14:paraId="55F5BA1A" w14:textId="052E24DA" w:rsidR="00D527B4" w:rsidRDefault="008E553B" w:rsidP="00113B50">
            <w:r>
              <w:t>4,7</w:t>
            </w:r>
          </w:p>
        </w:tc>
        <w:tc>
          <w:tcPr>
            <w:tcW w:w="1094" w:type="dxa"/>
          </w:tcPr>
          <w:p w14:paraId="4EF16810" w14:textId="3403D418" w:rsidR="00D527B4" w:rsidRDefault="008E553B" w:rsidP="00113B50">
            <w:r>
              <w:t>20,0%</w:t>
            </w:r>
          </w:p>
        </w:tc>
        <w:tc>
          <w:tcPr>
            <w:tcW w:w="1624" w:type="dxa"/>
          </w:tcPr>
          <w:p w14:paraId="1E3207E1" w14:textId="77777777" w:rsidR="00D527B4" w:rsidRDefault="00D527B4" w:rsidP="00113B50"/>
        </w:tc>
        <w:tc>
          <w:tcPr>
            <w:tcW w:w="1459" w:type="dxa"/>
          </w:tcPr>
          <w:p w14:paraId="006502F5" w14:textId="77777777" w:rsidR="00D527B4" w:rsidRDefault="00D527B4" w:rsidP="00113B50"/>
        </w:tc>
        <w:tc>
          <w:tcPr>
            <w:tcW w:w="1051" w:type="dxa"/>
          </w:tcPr>
          <w:p w14:paraId="3E2F17AB" w14:textId="77777777" w:rsidR="00D527B4" w:rsidRDefault="00D527B4" w:rsidP="00113B50"/>
        </w:tc>
      </w:tr>
      <w:tr w:rsidR="00D527B4" w14:paraId="748B9523" w14:textId="77777777" w:rsidTr="00256A0F">
        <w:tc>
          <w:tcPr>
            <w:tcW w:w="1050" w:type="dxa"/>
            <w:vMerge/>
          </w:tcPr>
          <w:p w14:paraId="17F837BD" w14:textId="77777777" w:rsidR="00D527B4" w:rsidRDefault="00D527B4" w:rsidP="00113B50"/>
        </w:tc>
        <w:tc>
          <w:tcPr>
            <w:tcW w:w="1285" w:type="dxa"/>
          </w:tcPr>
          <w:p w14:paraId="287F0ACE" w14:textId="68AA8E2A" w:rsidR="00D527B4" w:rsidRPr="00DB37A2" w:rsidRDefault="00FB59FE" w:rsidP="00113B50">
            <w:pPr>
              <w:rPr>
                <w:b/>
                <w:bCs/>
              </w:rPr>
            </w:pPr>
            <w:r w:rsidRPr="00DB37A2">
              <w:rPr>
                <w:b/>
                <w:bCs/>
              </w:rPr>
              <w:t>SYB</w:t>
            </w:r>
            <w:r w:rsidR="00561BCC" w:rsidRPr="00DB37A2">
              <w:rPr>
                <w:b/>
                <w:bCs/>
              </w:rPr>
              <w:t>E17</w:t>
            </w:r>
          </w:p>
        </w:tc>
        <w:tc>
          <w:tcPr>
            <w:tcW w:w="1624" w:type="dxa"/>
          </w:tcPr>
          <w:p w14:paraId="2CCE3CB5" w14:textId="77777777" w:rsidR="00D527B4" w:rsidRDefault="00D527B4" w:rsidP="00113B50"/>
        </w:tc>
        <w:tc>
          <w:tcPr>
            <w:tcW w:w="1459" w:type="dxa"/>
          </w:tcPr>
          <w:p w14:paraId="7EFBA43F" w14:textId="77777777" w:rsidR="00D527B4" w:rsidRDefault="00D527B4" w:rsidP="00113B50"/>
        </w:tc>
        <w:tc>
          <w:tcPr>
            <w:tcW w:w="1094" w:type="dxa"/>
          </w:tcPr>
          <w:p w14:paraId="16D90372" w14:textId="77777777" w:rsidR="00D527B4" w:rsidRDefault="00D527B4" w:rsidP="00113B50"/>
        </w:tc>
        <w:tc>
          <w:tcPr>
            <w:tcW w:w="1624" w:type="dxa"/>
          </w:tcPr>
          <w:p w14:paraId="1E65D7F3" w14:textId="77777777" w:rsidR="00D527B4" w:rsidRDefault="00D527B4" w:rsidP="00113B50"/>
        </w:tc>
        <w:tc>
          <w:tcPr>
            <w:tcW w:w="1459" w:type="dxa"/>
          </w:tcPr>
          <w:p w14:paraId="441A4D35" w14:textId="77777777" w:rsidR="00D527B4" w:rsidRDefault="00D527B4" w:rsidP="00113B50"/>
        </w:tc>
        <w:tc>
          <w:tcPr>
            <w:tcW w:w="1094" w:type="dxa"/>
          </w:tcPr>
          <w:p w14:paraId="4010D27B" w14:textId="77777777" w:rsidR="00D527B4" w:rsidRDefault="00D527B4" w:rsidP="00113B50"/>
        </w:tc>
        <w:tc>
          <w:tcPr>
            <w:tcW w:w="1624" w:type="dxa"/>
          </w:tcPr>
          <w:p w14:paraId="6067858F" w14:textId="11EC73F0" w:rsidR="00D527B4" w:rsidRDefault="008E553B" w:rsidP="00113B50">
            <w:r>
              <w:t>4</w:t>
            </w:r>
          </w:p>
        </w:tc>
        <w:tc>
          <w:tcPr>
            <w:tcW w:w="1459" w:type="dxa"/>
          </w:tcPr>
          <w:p w14:paraId="7E7BA6B9" w14:textId="64D94D4B" w:rsidR="00D527B4" w:rsidRDefault="008E553B" w:rsidP="00113B50">
            <w:r>
              <w:t>8,5</w:t>
            </w:r>
          </w:p>
        </w:tc>
        <w:tc>
          <w:tcPr>
            <w:tcW w:w="1051" w:type="dxa"/>
          </w:tcPr>
          <w:p w14:paraId="68B7F6FF" w14:textId="364A43B3" w:rsidR="00D527B4" w:rsidRDefault="008E553B" w:rsidP="00113B50">
            <w:r>
              <w:t>0,0%</w:t>
            </w:r>
          </w:p>
        </w:tc>
      </w:tr>
      <w:tr w:rsidR="008E553B" w14:paraId="686964AE" w14:textId="77777777" w:rsidTr="00256A0F">
        <w:tc>
          <w:tcPr>
            <w:tcW w:w="1050" w:type="dxa"/>
            <w:vMerge w:val="restart"/>
          </w:tcPr>
          <w:p w14:paraId="32BFF224" w14:textId="157B376A" w:rsidR="008E553B" w:rsidRPr="008E553B" w:rsidRDefault="008E553B" w:rsidP="00113B50">
            <w:pPr>
              <w:rPr>
                <w:b/>
                <w:bCs/>
              </w:rPr>
            </w:pPr>
            <w:r w:rsidRPr="008E553B">
              <w:rPr>
                <w:b/>
                <w:bCs/>
              </w:rPr>
              <w:t>Forår 2020</w:t>
            </w:r>
          </w:p>
        </w:tc>
        <w:tc>
          <w:tcPr>
            <w:tcW w:w="1285" w:type="dxa"/>
          </w:tcPr>
          <w:p w14:paraId="08B92540" w14:textId="07F03404" w:rsidR="008E553B" w:rsidRPr="00DB37A2" w:rsidRDefault="008D1E12" w:rsidP="00113B50">
            <w:pPr>
              <w:rPr>
                <w:b/>
                <w:bCs/>
              </w:rPr>
            </w:pPr>
            <w:r w:rsidRPr="00DB37A2">
              <w:rPr>
                <w:b/>
                <w:bCs/>
              </w:rPr>
              <w:t>SYBE19</w:t>
            </w:r>
          </w:p>
        </w:tc>
        <w:tc>
          <w:tcPr>
            <w:tcW w:w="1624" w:type="dxa"/>
          </w:tcPr>
          <w:p w14:paraId="41D6B761" w14:textId="5F49B52C" w:rsidR="008E553B" w:rsidRDefault="008E553B" w:rsidP="00113B50">
            <w:r>
              <w:t>18</w:t>
            </w:r>
          </w:p>
        </w:tc>
        <w:tc>
          <w:tcPr>
            <w:tcW w:w="1459" w:type="dxa"/>
          </w:tcPr>
          <w:p w14:paraId="6545E7BE" w14:textId="63CB1E61" w:rsidR="008E553B" w:rsidRDefault="008E553B" w:rsidP="00113B50">
            <w:r>
              <w:t>5,4</w:t>
            </w:r>
          </w:p>
        </w:tc>
        <w:tc>
          <w:tcPr>
            <w:tcW w:w="1094" w:type="dxa"/>
          </w:tcPr>
          <w:p w14:paraId="45D84641" w14:textId="6621712B" w:rsidR="008E553B" w:rsidRDefault="008E553B" w:rsidP="00113B50">
            <w:r>
              <w:t>22,2%</w:t>
            </w:r>
          </w:p>
        </w:tc>
        <w:tc>
          <w:tcPr>
            <w:tcW w:w="1624" w:type="dxa"/>
          </w:tcPr>
          <w:p w14:paraId="150C0A7A" w14:textId="77777777" w:rsidR="008E553B" w:rsidRDefault="008E553B" w:rsidP="00113B50"/>
        </w:tc>
        <w:tc>
          <w:tcPr>
            <w:tcW w:w="1459" w:type="dxa"/>
          </w:tcPr>
          <w:p w14:paraId="09FA9C27" w14:textId="77777777" w:rsidR="008E553B" w:rsidRDefault="008E553B" w:rsidP="00113B50"/>
        </w:tc>
        <w:tc>
          <w:tcPr>
            <w:tcW w:w="1094" w:type="dxa"/>
          </w:tcPr>
          <w:p w14:paraId="6E452FA0" w14:textId="77777777" w:rsidR="008E553B" w:rsidRDefault="008E553B" w:rsidP="00113B50"/>
        </w:tc>
        <w:tc>
          <w:tcPr>
            <w:tcW w:w="1624" w:type="dxa"/>
          </w:tcPr>
          <w:p w14:paraId="6F40F473" w14:textId="77777777" w:rsidR="008E553B" w:rsidRDefault="008E553B" w:rsidP="00113B50"/>
        </w:tc>
        <w:tc>
          <w:tcPr>
            <w:tcW w:w="1459" w:type="dxa"/>
          </w:tcPr>
          <w:p w14:paraId="29EECC33" w14:textId="77777777" w:rsidR="008E553B" w:rsidRDefault="008E553B" w:rsidP="00113B50"/>
        </w:tc>
        <w:tc>
          <w:tcPr>
            <w:tcW w:w="1051" w:type="dxa"/>
          </w:tcPr>
          <w:p w14:paraId="491C9412" w14:textId="77777777" w:rsidR="008E553B" w:rsidRDefault="008E553B" w:rsidP="00113B50"/>
        </w:tc>
      </w:tr>
      <w:tr w:rsidR="008E553B" w14:paraId="50B03029" w14:textId="77777777" w:rsidTr="00256A0F">
        <w:tc>
          <w:tcPr>
            <w:tcW w:w="1050" w:type="dxa"/>
            <w:vMerge/>
          </w:tcPr>
          <w:p w14:paraId="5E732F4F" w14:textId="77777777" w:rsidR="008E553B" w:rsidRDefault="008E553B" w:rsidP="00113B50"/>
        </w:tc>
        <w:tc>
          <w:tcPr>
            <w:tcW w:w="1285" w:type="dxa"/>
          </w:tcPr>
          <w:p w14:paraId="03EADFCA" w14:textId="26B54999" w:rsidR="008E553B" w:rsidRPr="00DB37A2" w:rsidRDefault="00FB59FE" w:rsidP="00113B50">
            <w:pPr>
              <w:rPr>
                <w:b/>
                <w:bCs/>
              </w:rPr>
            </w:pPr>
            <w:r w:rsidRPr="00DB37A2">
              <w:rPr>
                <w:b/>
                <w:bCs/>
              </w:rPr>
              <w:t>SYB</w:t>
            </w:r>
            <w:r w:rsidR="00561BCC" w:rsidRPr="00DB37A2">
              <w:rPr>
                <w:b/>
                <w:bCs/>
              </w:rPr>
              <w:t>F18</w:t>
            </w:r>
          </w:p>
        </w:tc>
        <w:tc>
          <w:tcPr>
            <w:tcW w:w="1624" w:type="dxa"/>
          </w:tcPr>
          <w:p w14:paraId="6498060C" w14:textId="77777777" w:rsidR="008E553B" w:rsidRDefault="008E553B" w:rsidP="00113B50"/>
        </w:tc>
        <w:tc>
          <w:tcPr>
            <w:tcW w:w="1459" w:type="dxa"/>
          </w:tcPr>
          <w:p w14:paraId="372CE702" w14:textId="77777777" w:rsidR="008E553B" w:rsidRDefault="008E553B" w:rsidP="00113B50"/>
        </w:tc>
        <w:tc>
          <w:tcPr>
            <w:tcW w:w="1094" w:type="dxa"/>
          </w:tcPr>
          <w:p w14:paraId="50A6F9BD" w14:textId="77777777" w:rsidR="008E553B" w:rsidRDefault="008E553B" w:rsidP="00113B50"/>
        </w:tc>
        <w:tc>
          <w:tcPr>
            <w:tcW w:w="1624" w:type="dxa"/>
          </w:tcPr>
          <w:p w14:paraId="30C7A279" w14:textId="020D8936" w:rsidR="008E553B" w:rsidRDefault="008E553B" w:rsidP="00113B50">
            <w:r>
              <w:t>10</w:t>
            </w:r>
          </w:p>
        </w:tc>
        <w:tc>
          <w:tcPr>
            <w:tcW w:w="1459" w:type="dxa"/>
          </w:tcPr>
          <w:p w14:paraId="75B0DB7D" w14:textId="1C170117" w:rsidR="008E553B" w:rsidRDefault="008E553B" w:rsidP="00113B50">
            <w:r>
              <w:t>8,8</w:t>
            </w:r>
          </w:p>
        </w:tc>
        <w:tc>
          <w:tcPr>
            <w:tcW w:w="1094" w:type="dxa"/>
          </w:tcPr>
          <w:p w14:paraId="1CE13AF4" w14:textId="5EFDC6EC" w:rsidR="008E553B" w:rsidRDefault="008E553B" w:rsidP="00113B50">
            <w:r>
              <w:t>0,0%</w:t>
            </w:r>
          </w:p>
        </w:tc>
        <w:tc>
          <w:tcPr>
            <w:tcW w:w="1624" w:type="dxa"/>
          </w:tcPr>
          <w:p w14:paraId="079F75E4" w14:textId="77777777" w:rsidR="008E553B" w:rsidRDefault="008E553B" w:rsidP="00113B50"/>
        </w:tc>
        <w:tc>
          <w:tcPr>
            <w:tcW w:w="1459" w:type="dxa"/>
          </w:tcPr>
          <w:p w14:paraId="0B7A57BD" w14:textId="77777777" w:rsidR="008E553B" w:rsidRDefault="008E553B" w:rsidP="00113B50"/>
        </w:tc>
        <w:tc>
          <w:tcPr>
            <w:tcW w:w="1051" w:type="dxa"/>
          </w:tcPr>
          <w:p w14:paraId="6F84B211" w14:textId="77777777" w:rsidR="008E553B" w:rsidRDefault="008E553B" w:rsidP="00113B50"/>
        </w:tc>
      </w:tr>
      <w:tr w:rsidR="008E553B" w14:paraId="77E013B9" w14:textId="77777777" w:rsidTr="00256A0F">
        <w:tc>
          <w:tcPr>
            <w:tcW w:w="1050" w:type="dxa"/>
            <w:vMerge/>
          </w:tcPr>
          <w:p w14:paraId="0D57EB5E" w14:textId="77777777" w:rsidR="008E553B" w:rsidRDefault="008E553B" w:rsidP="00113B50"/>
        </w:tc>
        <w:tc>
          <w:tcPr>
            <w:tcW w:w="1285" w:type="dxa"/>
          </w:tcPr>
          <w:p w14:paraId="00ED3631" w14:textId="1506B2C3" w:rsidR="008E553B" w:rsidRPr="00DB37A2" w:rsidRDefault="00FB59FE" w:rsidP="00113B50">
            <w:pPr>
              <w:rPr>
                <w:b/>
                <w:bCs/>
              </w:rPr>
            </w:pPr>
            <w:r w:rsidRPr="00DB37A2">
              <w:rPr>
                <w:b/>
                <w:bCs/>
              </w:rPr>
              <w:t>SYB</w:t>
            </w:r>
            <w:r w:rsidR="00485A81" w:rsidRPr="00DB37A2">
              <w:rPr>
                <w:b/>
                <w:bCs/>
              </w:rPr>
              <w:t>F17</w:t>
            </w:r>
          </w:p>
        </w:tc>
        <w:tc>
          <w:tcPr>
            <w:tcW w:w="1624" w:type="dxa"/>
          </w:tcPr>
          <w:p w14:paraId="27449C64" w14:textId="77777777" w:rsidR="008E553B" w:rsidRDefault="008E553B" w:rsidP="00113B50"/>
        </w:tc>
        <w:tc>
          <w:tcPr>
            <w:tcW w:w="1459" w:type="dxa"/>
          </w:tcPr>
          <w:p w14:paraId="0E3070B7" w14:textId="77777777" w:rsidR="008E553B" w:rsidRDefault="008E553B" w:rsidP="00113B50"/>
        </w:tc>
        <w:tc>
          <w:tcPr>
            <w:tcW w:w="1094" w:type="dxa"/>
          </w:tcPr>
          <w:p w14:paraId="7360C6ED" w14:textId="77777777" w:rsidR="008E553B" w:rsidRDefault="008E553B" w:rsidP="00113B50"/>
        </w:tc>
        <w:tc>
          <w:tcPr>
            <w:tcW w:w="1624" w:type="dxa"/>
          </w:tcPr>
          <w:p w14:paraId="62BC5B42" w14:textId="77777777" w:rsidR="008E553B" w:rsidRDefault="008E553B" w:rsidP="00113B50"/>
        </w:tc>
        <w:tc>
          <w:tcPr>
            <w:tcW w:w="1459" w:type="dxa"/>
          </w:tcPr>
          <w:p w14:paraId="6F05DD72" w14:textId="77777777" w:rsidR="008E553B" w:rsidRDefault="008E553B" w:rsidP="00113B50"/>
        </w:tc>
        <w:tc>
          <w:tcPr>
            <w:tcW w:w="1094" w:type="dxa"/>
          </w:tcPr>
          <w:p w14:paraId="4F0D62E3" w14:textId="77777777" w:rsidR="008E553B" w:rsidRDefault="008E553B" w:rsidP="00113B50"/>
        </w:tc>
        <w:tc>
          <w:tcPr>
            <w:tcW w:w="1624" w:type="dxa"/>
          </w:tcPr>
          <w:p w14:paraId="4F977DB3" w14:textId="4EB244E7" w:rsidR="008E553B" w:rsidRDefault="008E553B" w:rsidP="00113B50">
            <w:r>
              <w:t>12</w:t>
            </w:r>
          </w:p>
        </w:tc>
        <w:tc>
          <w:tcPr>
            <w:tcW w:w="1459" w:type="dxa"/>
          </w:tcPr>
          <w:p w14:paraId="01BE10B3" w14:textId="2867C779" w:rsidR="008E553B" w:rsidRDefault="008E553B" w:rsidP="00113B50">
            <w:r>
              <w:t>8,0</w:t>
            </w:r>
          </w:p>
        </w:tc>
        <w:tc>
          <w:tcPr>
            <w:tcW w:w="1051" w:type="dxa"/>
          </w:tcPr>
          <w:p w14:paraId="7393603E" w14:textId="355A55CA" w:rsidR="008E553B" w:rsidRDefault="008E553B" w:rsidP="00113B50">
            <w:r>
              <w:t>0,0%</w:t>
            </w:r>
          </w:p>
        </w:tc>
      </w:tr>
      <w:tr w:rsidR="002440F5" w14:paraId="1FCAB8FE" w14:textId="77777777" w:rsidTr="00256A0F">
        <w:tc>
          <w:tcPr>
            <w:tcW w:w="1050" w:type="dxa"/>
            <w:vMerge w:val="restart"/>
          </w:tcPr>
          <w:p w14:paraId="24A63EAB" w14:textId="6F325F23" w:rsidR="002440F5" w:rsidRPr="002440F5" w:rsidRDefault="002440F5" w:rsidP="00113B50">
            <w:pPr>
              <w:rPr>
                <w:b/>
                <w:bCs/>
              </w:rPr>
            </w:pPr>
            <w:r w:rsidRPr="002440F5">
              <w:rPr>
                <w:b/>
                <w:bCs/>
              </w:rPr>
              <w:t>Efterår 2019</w:t>
            </w:r>
          </w:p>
        </w:tc>
        <w:tc>
          <w:tcPr>
            <w:tcW w:w="1285" w:type="dxa"/>
          </w:tcPr>
          <w:p w14:paraId="18BEE19E" w14:textId="741DA109" w:rsidR="002440F5" w:rsidRPr="00DB37A2" w:rsidRDefault="00FB59FE" w:rsidP="00113B50">
            <w:pPr>
              <w:rPr>
                <w:b/>
                <w:bCs/>
              </w:rPr>
            </w:pPr>
            <w:r w:rsidRPr="00DB37A2">
              <w:rPr>
                <w:b/>
                <w:bCs/>
              </w:rPr>
              <w:t>SYB</w:t>
            </w:r>
            <w:r w:rsidR="008D1E12" w:rsidRPr="00DB37A2">
              <w:rPr>
                <w:b/>
                <w:bCs/>
              </w:rPr>
              <w:t>F19</w:t>
            </w:r>
          </w:p>
        </w:tc>
        <w:tc>
          <w:tcPr>
            <w:tcW w:w="1624" w:type="dxa"/>
          </w:tcPr>
          <w:p w14:paraId="6DE2266A" w14:textId="46C58F6E" w:rsidR="002440F5" w:rsidRDefault="00C30613" w:rsidP="00113B50">
            <w:r>
              <w:t>14</w:t>
            </w:r>
          </w:p>
        </w:tc>
        <w:tc>
          <w:tcPr>
            <w:tcW w:w="1459" w:type="dxa"/>
          </w:tcPr>
          <w:p w14:paraId="17E89D4E" w14:textId="5BA40A25" w:rsidR="002440F5" w:rsidRDefault="00C30613" w:rsidP="00113B50">
            <w:r>
              <w:t>5,8</w:t>
            </w:r>
          </w:p>
        </w:tc>
        <w:tc>
          <w:tcPr>
            <w:tcW w:w="1094" w:type="dxa"/>
          </w:tcPr>
          <w:p w14:paraId="51E78949" w14:textId="24F11663" w:rsidR="002440F5" w:rsidRDefault="00C30613" w:rsidP="00113B50">
            <w:r>
              <w:t>0,0%</w:t>
            </w:r>
          </w:p>
        </w:tc>
        <w:tc>
          <w:tcPr>
            <w:tcW w:w="1624" w:type="dxa"/>
          </w:tcPr>
          <w:p w14:paraId="3A8A8817" w14:textId="77777777" w:rsidR="002440F5" w:rsidRDefault="002440F5" w:rsidP="00113B50"/>
        </w:tc>
        <w:tc>
          <w:tcPr>
            <w:tcW w:w="1459" w:type="dxa"/>
          </w:tcPr>
          <w:p w14:paraId="6F93BAA3" w14:textId="77777777" w:rsidR="002440F5" w:rsidRDefault="002440F5" w:rsidP="00113B50"/>
        </w:tc>
        <w:tc>
          <w:tcPr>
            <w:tcW w:w="1094" w:type="dxa"/>
          </w:tcPr>
          <w:p w14:paraId="116BE8B8" w14:textId="77777777" w:rsidR="002440F5" w:rsidRDefault="002440F5" w:rsidP="00113B50"/>
        </w:tc>
        <w:tc>
          <w:tcPr>
            <w:tcW w:w="1624" w:type="dxa"/>
          </w:tcPr>
          <w:p w14:paraId="73CB84BA" w14:textId="77777777" w:rsidR="002440F5" w:rsidRDefault="002440F5" w:rsidP="00113B50"/>
        </w:tc>
        <w:tc>
          <w:tcPr>
            <w:tcW w:w="1459" w:type="dxa"/>
          </w:tcPr>
          <w:p w14:paraId="61AFC203" w14:textId="77777777" w:rsidR="002440F5" w:rsidRDefault="002440F5" w:rsidP="00113B50"/>
        </w:tc>
        <w:tc>
          <w:tcPr>
            <w:tcW w:w="1051" w:type="dxa"/>
          </w:tcPr>
          <w:p w14:paraId="2EB2E367" w14:textId="77777777" w:rsidR="002440F5" w:rsidRDefault="002440F5" w:rsidP="00113B50"/>
        </w:tc>
      </w:tr>
      <w:tr w:rsidR="002440F5" w14:paraId="3E24D0E3" w14:textId="77777777" w:rsidTr="00256A0F">
        <w:tc>
          <w:tcPr>
            <w:tcW w:w="1050" w:type="dxa"/>
            <w:vMerge/>
          </w:tcPr>
          <w:p w14:paraId="237FAD5E" w14:textId="77777777" w:rsidR="002440F5" w:rsidRDefault="002440F5" w:rsidP="00113B50"/>
        </w:tc>
        <w:tc>
          <w:tcPr>
            <w:tcW w:w="1285" w:type="dxa"/>
          </w:tcPr>
          <w:p w14:paraId="742AA193" w14:textId="4B6930F4" w:rsidR="002440F5" w:rsidRPr="00DB37A2" w:rsidRDefault="00FB59FE" w:rsidP="00113B50">
            <w:pPr>
              <w:rPr>
                <w:b/>
                <w:bCs/>
              </w:rPr>
            </w:pPr>
            <w:r w:rsidRPr="00DB37A2">
              <w:rPr>
                <w:b/>
                <w:bCs/>
              </w:rPr>
              <w:t>SYB</w:t>
            </w:r>
            <w:r w:rsidR="00561BCC" w:rsidRPr="00DB37A2">
              <w:rPr>
                <w:b/>
                <w:bCs/>
              </w:rPr>
              <w:t>E17</w:t>
            </w:r>
          </w:p>
        </w:tc>
        <w:tc>
          <w:tcPr>
            <w:tcW w:w="1624" w:type="dxa"/>
          </w:tcPr>
          <w:p w14:paraId="2285679C" w14:textId="77777777" w:rsidR="002440F5" w:rsidRDefault="002440F5" w:rsidP="00113B50"/>
        </w:tc>
        <w:tc>
          <w:tcPr>
            <w:tcW w:w="1459" w:type="dxa"/>
          </w:tcPr>
          <w:p w14:paraId="72E49207" w14:textId="77777777" w:rsidR="002440F5" w:rsidRDefault="002440F5" w:rsidP="00113B50"/>
        </w:tc>
        <w:tc>
          <w:tcPr>
            <w:tcW w:w="1094" w:type="dxa"/>
          </w:tcPr>
          <w:p w14:paraId="45C305E3" w14:textId="77777777" w:rsidR="002440F5" w:rsidRDefault="002440F5" w:rsidP="00113B50"/>
        </w:tc>
        <w:tc>
          <w:tcPr>
            <w:tcW w:w="1624" w:type="dxa"/>
          </w:tcPr>
          <w:p w14:paraId="65C5AC4E" w14:textId="4FF49BAC" w:rsidR="002440F5" w:rsidRDefault="00C30613" w:rsidP="00113B50">
            <w:r>
              <w:t>7</w:t>
            </w:r>
          </w:p>
        </w:tc>
        <w:tc>
          <w:tcPr>
            <w:tcW w:w="1459" w:type="dxa"/>
          </w:tcPr>
          <w:p w14:paraId="6B701A2E" w14:textId="5863BFA1" w:rsidR="002440F5" w:rsidRDefault="00C30613" w:rsidP="00113B50">
            <w:r>
              <w:t>7,0</w:t>
            </w:r>
          </w:p>
        </w:tc>
        <w:tc>
          <w:tcPr>
            <w:tcW w:w="1094" w:type="dxa"/>
          </w:tcPr>
          <w:p w14:paraId="46A93B7D" w14:textId="61746148" w:rsidR="002440F5" w:rsidRDefault="00C30613" w:rsidP="00113B50">
            <w:r>
              <w:t>0,0%</w:t>
            </w:r>
          </w:p>
        </w:tc>
        <w:tc>
          <w:tcPr>
            <w:tcW w:w="1624" w:type="dxa"/>
          </w:tcPr>
          <w:p w14:paraId="655C1016" w14:textId="77777777" w:rsidR="002440F5" w:rsidRDefault="002440F5" w:rsidP="00113B50"/>
        </w:tc>
        <w:tc>
          <w:tcPr>
            <w:tcW w:w="1459" w:type="dxa"/>
          </w:tcPr>
          <w:p w14:paraId="17E2087E" w14:textId="77777777" w:rsidR="002440F5" w:rsidRDefault="002440F5" w:rsidP="00113B50"/>
        </w:tc>
        <w:tc>
          <w:tcPr>
            <w:tcW w:w="1051" w:type="dxa"/>
          </w:tcPr>
          <w:p w14:paraId="556C7DD9" w14:textId="77777777" w:rsidR="002440F5" w:rsidRDefault="002440F5" w:rsidP="00113B50"/>
        </w:tc>
      </w:tr>
      <w:tr w:rsidR="002440F5" w14:paraId="449634C6" w14:textId="77777777" w:rsidTr="00256A0F">
        <w:tc>
          <w:tcPr>
            <w:tcW w:w="1050" w:type="dxa"/>
            <w:vMerge/>
          </w:tcPr>
          <w:p w14:paraId="7A7DFD31" w14:textId="77777777" w:rsidR="002440F5" w:rsidRDefault="002440F5" w:rsidP="00113B50"/>
        </w:tc>
        <w:tc>
          <w:tcPr>
            <w:tcW w:w="1285" w:type="dxa"/>
          </w:tcPr>
          <w:p w14:paraId="4E67456C" w14:textId="3AFDBE99" w:rsidR="002440F5" w:rsidRPr="00DB37A2" w:rsidRDefault="00FB59FE" w:rsidP="00113B50">
            <w:pPr>
              <w:rPr>
                <w:b/>
                <w:bCs/>
              </w:rPr>
            </w:pPr>
            <w:r w:rsidRPr="00DB37A2">
              <w:rPr>
                <w:b/>
                <w:bCs/>
              </w:rPr>
              <w:t>SYB</w:t>
            </w:r>
            <w:r w:rsidR="00256A0F" w:rsidRPr="00DB37A2">
              <w:rPr>
                <w:b/>
                <w:bCs/>
              </w:rPr>
              <w:t>E16</w:t>
            </w:r>
          </w:p>
        </w:tc>
        <w:tc>
          <w:tcPr>
            <w:tcW w:w="1624" w:type="dxa"/>
          </w:tcPr>
          <w:p w14:paraId="6ADF2D8D" w14:textId="77777777" w:rsidR="002440F5" w:rsidRDefault="002440F5" w:rsidP="00113B50"/>
        </w:tc>
        <w:tc>
          <w:tcPr>
            <w:tcW w:w="1459" w:type="dxa"/>
          </w:tcPr>
          <w:p w14:paraId="0EE37AF4" w14:textId="77777777" w:rsidR="002440F5" w:rsidRDefault="002440F5" w:rsidP="00113B50"/>
        </w:tc>
        <w:tc>
          <w:tcPr>
            <w:tcW w:w="1094" w:type="dxa"/>
          </w:tcPr>
          <w:p w14:paraId="47F09884" w14:textId="77777777" w:rsidR="002440F5" w:rsidRDefault="002440F5" w:rsidP="00113B50"/>
        </w:tc>
        <w:tc>
          <w:tcPr>
            <w:tcW w:w="1624" w:type="dxa"/>
          </w:tcPr>
          <w:p w14:paraId="7417CA6E" w14:textId="77777777" w:rsidR="002440F5" w:rsidRDefault="002440F5" w:rsidP="00113B50"/>
        </w:tc>
        <w:tc>
          <w:tcPr>
            <w:tcW w:w="1459" w:type="dxa"/>
          </w:tcPr>
          <w:p w14:paraId="4FBDCCEE" w14:textId="77777777" w:rsidR="002440F5" w:rsidRDefault="002440F5" w:rsidP="00113B50"/>
        </w:tc>
        <w:tc>
          <w:tcPr>
            <w:tcW w:w="1094" w:type="dxa"/>
          </w:tcPr>
          <w:p w14:paraId="3F6BA0C0" w14:textId="77777777" w:rsidR="002440F5" w:rsidRDefault="002440F5" w:rsidP="00113B50"/>
        </w:tc>
        <w:tc>
          <w:tcPr>
            <w:tcW w:w="1624" w:type="dxa"/>
          </w:tcPr>
          <w:p w14:paraId="1F02BADF" w14:textId="4798DE89" w:rsidR="002440F5" w:rsidRDefault="00C30613" w:rsidP="00113B50">
            <w:r>
              <w:t>17</w:t>
            </w:r>
          </w:p>
        </w:tc>
        <w:tc>
          <w:tcPr>
            <w:tcW w:w="1459" w:type="dxa"/>
          </w:tcPr>
          <w:p w14:paraId="46C7BDAD" w14:textId="23E65412" w:rsidR="002440F5" w:rsidRDefault="00C30613" w:rsidP="00113B50">
            <w:r>
              <w:t>8,6</w:t>
            </w:r>
          </w:p>
        </w:tc>
        <w:tc>
          <w:tcPr>
            <w:tcW w:w="1051" w:type="dxa"/>
          </w:tcPr>
          <w:p w14:paraId="77C46651" w14:textId="26905D7F" w:rsidR="002440F5" w:rsidRDefault="00C30613" w:rsidP="00113B50">
            <w:r>
              <w:t>5,9%</w:t>
            </w:r>
          </w:p>
        </w:tc>
      </w:tr>
      <w:tr w:rsidR="002440F5" w14:paraId="4A3C4F48" w14:textId="77777777" w:rsidTr="00256A0F">
        <w:tc>
          <w:tcPr>
            <w:tcW w:w="1050" w:type="dxa"/>
            <w:vMerge w:val="restart"/>
          </w:tcPr>
          <w:p w14:paraId="665816EF" w14:textId="04574EE7" w:rsidR="002440F5" w:rsidRPr="002440F5" w:rsidRDefault="002440F5" w:rsidP="00113B50">
            <w:pPr>
              <w:rPr>
                <w:b/>
                <w:bCs/>
              </w:rPr>
            </w:pPr>
            <w:r w:rsidRPr="002440F5">
              <w:rPr>
                <w:b/>
                <w:bCs/>
              </w:rPr>
              <w:t>Forår 2019</w:t>
            </w:r>
          </w:p>
        </w:tc>
        <w:tc>
          <w:tcPr>
            <w:tcW w:w="1285" w:type="dxa"/>
          </w:tcPr>
          <w:p w14:paraId="5C74AC55" w14:textId="78240790" w:rsidR="002440F5" w:rsidRPr="00DB37A2" w:rsidRDefault="00FB59FE" w:rsidP="00113B50">
            <w:pPr>
              <w:rPr>
                <w:b/>
                <w:bCs/>
              </w:rPr>
            </w:pPr>
            <w:r w:rsidRPr="00DB37A2">
              <w:rPr>
                <w:b/>
                <w:bCs/>
              </w:rPr>
              <w:t>SYB</w:t>
            </w:r>
            <w:r w:rsidR="0070525F" w:rsidRPr="00DB37A2">
              <w:rPr>
                <w:b/>
                <w:bCs/>
              </w:rPr>
              <w:t>E18</w:t>
            </w:r>
          </w:p>
        </w:tc>
        <w:tc>
          <w:tcPr>
            <w:tcW w:w="1624" w:type="dxa"/>
          </w:tcPr>
          <w:p w14:paraId="03042D19" w14:textId="6D26ED68" w:rsidR="002440F5" w:rsidRDefault="00C30613" w:rsidP="00113B50">
            <w:r>
              <w:t>16</w:t>
            </w:r>
          </w:p>
        </w:tc>
        <w:tc>
          <w:tcPr>
            <w:tcW w:w="1459" w:type="dxa"/>
          </w:tcPr>
          <w:p w14:paraId="5242C0FE" w14:textId="35D9350B" w:rsidR="002440F5" w:rsidRDefault="00C30613" w:rsidP="00113B50">
            <w:r>
              <w:t>5,4</w:t>
            </w:r>
          </w:p>
        </w:tc>
        <w:tc>
          <w:tcPr>
            <w:tcW w:w="1094" w:type="dxa"/>
          </w:tcPr>
          <w:p w14:paraId="65F2B0DB" w14:textId="0E31A3D4" w:rsidR="002440F5" w:rsidRDefault="00C30613" w:rsidP="00113B50">
            <w:r>
              <w:t>25%</w:t>
            </w:r>
          </w:p>
        </w:tc>
        <w:tc>
          <w:tcPr>
            <w:tcW w:w="1624" w:type="dxa"/>
          </w:tcPr>
          <w:p w14:paraId="2A77B793" w14:textId="77777777" w:rsidR="002440F5" w:rsidRDefault="002440F5" w:rsidP="00113B50"/>
        </w:tc>
        <w:tc>
          <w:tcPr>
            <w:tcW w:w="1459" w:type="dxa"/>
          </w:tcPr>
          <w:p w14:paraId="4DCA3919" w14:textId="77777777" w:rsidR="002440F5" w:rsidRDefault="002440F5" w:rsidP="00113B50"/>
        </w:tc>
        <w:tc>
          <w:tcPr>
            <w:tcW w:w="1094" w:type="dxa"/>
          </w:tcPr>
          <w:p w14:paraId="61FD64D9" w14:textId="77777777" w:rsidR="002440F5" w:rsidRDefault="002440F5" w:rsidP="00113B50"/>
        </w:tc>
        <w:tc>
          <w:tcPr>
            <w:tcW w:w="1624" w:type="dxa"/>
          </w:tcPr>
          <w:p w14:paraId="5112C0D5" w14:textId="77777777" w:rsidR="002440F5" w:rsidRDefault="002440F5" w:rsidP="00113B50"/>
        </w:tc>
        <w:tc>
          <w:tcPr>
            <w:tcW w:w="1459" w:type="dxa"/>
          </w:tcPr>
          <w:p w14:paraId="577C89B6" w14:textId="77777777" w:rsidR="002440F5" w:rsidRDefault="002440F5" w:rsidP="00113B50"/>
        </w:tc>
        <w:tc>
          <w:tcPr>
            <w:tcW w:w="1051" w:type="dxa"/>
          </w:tcPr>
          <w:p w14:paraId="5FBBFF41" w14:textId="77777777" w:rsidR="002440F5" w:rsidRDefault="002440F5" w:rsidP="00113B50"/>
        </w:tc>
      </w:tr>
      <w:tr w:rsidR="002440F5" w14:paraId="758A2131" w14:textId="77777777" w:rsidTr="00256A0F">
        <w:tc>
          <w:tcPr>
            <w:tcW w:w="1050" w:type="dxa"/>
            <w:vMerge/>
          </w:tcPr>
          <w:p w14:paraId="583BB235" w14:textId="77777777" w:rsidR="002440F5" w:rsidRDefault="002440F5" w:rsidP="00113B50"/>
        </w:tc>
        <w:tc>
          <w:tcPr>
            <w:tcW w:w="1285" w:type="dxa"/>
          </w:tcPr>
          <w:p w14:paraId="053092D8" w14:textId="4055044F" w:rsidR="002440F5" w:rsidRPr="00DB37A2" w:rsidRDefault="00FB59FE" w:rsidP="00113B50">
            <w:pPr>
              <w:rPr>
                <w:b/>
                <w:bCs/>
              </w:rPr>
            </w:pPr>
            <w:r w:rsidRPr="00DB37A2">
              <w:rPr>
                <w:b/>
                <w:bCs/>
              </w:rPr>
              <w:t>SYB</w:t>
            </w:r>
            <w:r w:rsidR="00485A81" w:rsidRPr="00DB37A2">
              <w:rPr>
                <w:b/>
                <w:bCs/>
              </w:rPr>
              <w:t>F17</w:t>
            </w:r>
          </w:p>
        </w:tc>
        <w:tc>
          <w:tcPr>
            <w:tcW w:w="1624" w:type="dxa"/>
          </w:tcPr>
          <w:p w14:paraId="337E180D" w14:textId="77777777" w:rsidR="002440F5" w:rsidRDefault="002440F5" w:rsidP="00113B50"/>
        </w:tc>
        <w:tc>
          <w:tcPr>
            <w:tcW w:w="1459" w:type="dxa"/>
          </w:tcPr>
          <w:p w14:paraId="076D6B51" w14:textId="77777777" w:rsidR="002440F5" w:rsidRDefault="002440F5" w:rsidP="00113B50"/>
        </w:tc>
        <w:tc>
          <w:tcPr>
            <w:tcW w:w="1094" w:type="dxa"/>
          </w:tcPr>
          <w:p w14:paraId="0BBAA592" w14:textId="77777777" w:rsidR="002440F5" w:rsidRDefault="002440F5" w:rsidP="00113B50"/>
        </w:tc>
        <w:tc>
          <w:tcPr>
            <w:tcW w:w="1624" w:type="dxa"/>
          </w:tcPr>
          <w:p w14:paraId="126E8CC9" w14:textId="2BDE0466" w:rsidR="002440F5" w:rsidRDefault="00C30613" w:rsidP="00113B50">
            <w:r>
              <w:t>14</w:t>
            </w:r>
            <w:r w:rsidR="001375EC">
              <w:t>*</w:t>
            </w:r>
          </w:p>
        </w:tc>
        <w:tc>
          <w:tcPr>
            <w:tcW w:w="1459" w:type="dxa"/>
          </w:tcPr>
          <w:p w14:paraId="361BBE15" w14:textId="47099784" w:rsidR="002440F5" w:rsidRDefault="00F47CC1" w:rsidP="00113B50">
            <w:r>
              <w:t>4,0</w:t>
            </w:r>
          </w:p>
        </w:tc>
        <w:tc>
          <w:tcPr>
            <w:tcW w:w="1094" w:type="dxa"/>
          </w:tcPr>
          <w:p w14:paraId="6157F4E8" w14:textId="00790B0A" w:rsidR="002440F5" w:rsidRDefault="00F47CC1" w:rsidP="00113B50">
            <w:r>
              <w:t>42,9%</w:t>
            </w:r>
          </w:p>
        </w:tc>
        <w:tc>
          <w:tcPr>
            <w:tcW w:w="1624" w:type="dxa"/>
          </w:tcPr>
          <w:p w14:paraId="065B5ADA" w14:textId="42B457A0" w:rsidR="002440F5" w:rsidRDefault="002440F5" w:rsidP="00113B50"/>
        </w:tc>
        <w:tc>
          <w:tcPr>
            <w:tcW w:w="1459" w:type="dxa"/>
          </w:tcPr>
          <w:p w14:paraId="79B90641" w14:textId="6EEE3000" w:rsidR="002440F5" w:rsidRDefault="002440F5" w:rsidP="00113B50"/>
        </w:tc>
        <w:tc>
          <w:tcPr>
            <w:tcW w:w="1051" w:type="dxa"/>
          </w:tcPr>
          <w:p w14:paraId="4A31DA22" w14:textId="022CF1E1" w:rsidR="002440F5" w:rsidRDefault="002440F5" w:rsidP="00113B50"/>
        </w:tc>
      </w:tr>
      <w:tr w:rsidR="002440F5" w14:paraId="6E6B434B" w14:textId="77777777" w:rsidTr="00256A0F">
        <w:tc>
          <w:tcPr>
            <w:tcW w:w="1050" w:type="dxa"/>
            <w:vMerge/>
          </w:tcPr>
          <w:p w14:paraId="585ABEC7" w14:textId="77777777" w:rsidR="002440F5" w:rsidRDefault="002440F5" w:rsidP="00113B50"/>
        </w:tc>
        <w:tc>
          <w:tcPr>
            <w:tcW w:w="1285" w:type="dxa"/>
          </w:tcPr>
          <w:p w14:paraId="2C55AC37" w14:textId="3C93BF39" w:rsidR="002440F5" w:rsidRPr="00DB37A2" w:rsidRDefault="00CC0E5F" w:rsidP="00113B50">
            <w:pPr>
              <w:rPr>
                <w:b/>
                <w:bCs/>
              </w:rPr>
            </w:pPr>
            <w:r w:rsidRPr="00DB37A2">
              <w:rPr>
                <w:b/>
                <w:bCs/>
              </w:rPr>
              <w:t>S</w:t>
            </w:r>
            <w:r w:rsidR="00FB59FE" w:rsidRPr="00DB37A2">
              <w:rPr>
                <w:b/>
                <w:bCs/>
              </w:rPr>
              <w:t>YBF</w:t>
            </w:r>
            <w:r w:rsidRPr="00DB37A2">
              <w:rPr>
                <w:b/>
                <w:bCs/>
              </w:rPr>
              <w:t>16</w:t>
            </w:r>
          </w:p>
        </w:tc>
        <w:tc>
          <w:tcPr>
            <w:tcW w:w="1624" w:type="dxa"/>
          </w:tcPr>
          <w:p w14:paraId="6DBC7E3D" w14:textId="77777777" w:rsidR="002440F5" w:rsidRDefault="002440F5" w:rsidP="00113B50"/>
        </w:tc>
        <w:tc>
          <w:tcPr>
            <w:tcW w:w="1459" w:type="dxa"/>
          </w:tcPr>
          <w:p w14:paraId="7343D634" w14:textId="77777777" w:rsidR="002440F5" w:rsidRDefault="002440F5" w:rsidP="00113B50"/>
        </w:tc>
        <w:tc>
          <w:tcPr>
            <w:tcW w:w="1094" w:type="dxa"/>
          </w:tcPr>
          <w:p w14:paraId="0C7D8666" w14:textId="77777777" w:rsidR="002440F5" w:rsidRDefault="002440F5" w:rsidP="00113B50"/>
        </w:tc>
        <w:tc>
          <w:tcPr>
            <w:tcW w:w="1624" w:type="dxa"/>
          </w:tcPr>
          <w:p w14:paraId="4699B41F" w14:textId="77777777" w:rsidR="002440F5" w:rsidRDefault="002440F5" w:rsidP="00113B50"/>
        </w:tc>
        <w:tc>
          <w:tcPr>
            <w:tcW w:w="1459" w:type="dxa"/>
          </w:tcPr>
          <w:p w14:paraId="119FE487" w14:textId="77777777" w:rsidR="002440F5" w:rsidRDefault="002440F5" w:rsidP="00113B50"/>
        </w:tc>
        <w:tc>
          <w:tcPr>
            <w:tcW w:w="1094" w:type="dxa"/>
          </w:tcPr>
          <w:p w14:paraId="3E0ECBA9" w14:textId="77777777" w:rsidR="002440F5" w:rsidRDefault="002440F5" w:rsidP="00113B50"/>
        </w:tc>
        <w:tc>
          <w:tcPr>
            <w:tcW w:w="1624" w:type="dxa"/>
          </w:tcPr>
          <w:p w14:paraId="58A7EA36" w14:textId="6E50B309" w:rsidR="002440F5" w:rsidRDefault="002310D7" w:rsidP="00113B50">
            <w:r>
              <w:t>8</w:t>
            </w:r>
          </w:p>
        </w:tc>
        <w:tc>
          <w:tcPr>
            <w:tcW w:w="1459" w:type="dxa"/>
          </w:tcPr>
          <w:p w14:paraId="3CD0EEF6" w14:textId="6BE19067" w:rsidR="002440F5" w:rsidRDefault="002310D7" w:rsidP="00113B50">
            <w:r>
              <w:t>7,9</w:t>
            </w:r>
          </w:p>
        </w:tc>
        <w:tc>
          <w:tcPr>
            <w:tcW w:w="1051" w:type="dxa"/>
          </w:tcPr>
          <w:p w14:paraId="366C28F0" w14:textId="43ABC40A" w:rsidR="002440F5" w:rsidRDefault="002310D7" w:rsidP="00113B50">
            <w:r>
              <w:t>0,0%</w:t>
            </w:r>
          </w:p>
        </w:tc>
      </w:tr>
      <w:tr w:rsidR="00D52FD5" w14:paraId="041443C8" w14:textId="77777777" w:rsidTr="00256A0F">
        <w:tc>
          <w:tcPr>
            <w:tcW w:w="1050" w:type="dxa"/>
            <w:vMerge w:val="restart"/>
          </w:tcPr>
          <w:p w14:paraId="2ACD2462" w14:textId="1D5BA908" w:rsidR="00D52FD5" w:rsidRPr="00D52FD5" w:rsidRDefault="00D52FD5" w:rsidP="00113B50">
            <w:pPr>
              <w:rPr>
                <w:b/>
                <w:bCs/>
              </w:rPr>
            </w:pPr>
            <w:r w:rsidRPr="00D52FD5">
              <w:rPr>
                <w:b/>
                <w:bCs/>
              </w:rPr>
              <w:t>Efterår 2018</w:t>
            </w:r>
          </w:p>
        </w:tc>
        <w:tc>
          <w:tcPr>
            <w:tcW w:w="1285" w:type="dxa"/>
          </w:tcPr>
          <w:p w14:paraId="1AF99919" w14:textId="3D1B05CC" w:rsidR="00D52FD5" w:rsidRPr="00DB37A2" w:rsidRDefault="0028645B" w:rsidP="00113B50">
            <w:pPr>
              <w:rPr>
                <w:b/>
                <w:bCs/>
              </w:rPr>
            </w:pPr>
            <w:r>
              <w:rPr>
                <w:b/>
                <w:bCs/>
              </w:rPr>
              <w:t>SYBF18</w:t>
            </w:r>
          </w:p>
        </w:tc>
        <w:tc>
          <w:tcPr>
            <w:tcW w:w="1624" w:type="dxa"/>
          </w:tcPr>
          <w:p w14:paraId="74731138" w14:textId="6C9B8EEF" w:rsidR="00D52FD5" w:rsidRDefault="009A5ADC" w:rsidP="00113B50">
            <w:r>
              <w:t>15</w:t>
            </w:r>
          </w:p>
        </w:tc>
        <w:tc>
          <w:tcPr>
            <w:tcW w:w="1459" w:type="dxa"/>
          </w:tcPr>
          <w:p w14:paraId="7D6899EF" w14:textId="1E30C20E" w:rsidR="00D52FD5" w:rsidRDefault="009A5ADC" w:rsidP="00113B50">
            <w:r>
              <w:t>5,9</w:t>
            </w:r>
          </w:p>
        </w:tc>
        <w:tc>
          <w:tcPr>
            <w:tcW w:w="1094" w:type="dxa"/>
          </w:tcPr>
          <w:p w14:paraId="30E66B1F" w14:textId="29C08A46" w:rsidR="00D52FD5" w:rsidRDefault="009A5ADC" w:rsidP="00113B50">
            <w:r>
              <w:t>13,3%</w:t>
            </w:r>
          </w:p>
        </w:tc>
        <w:tc>
          <w:tcPr>
            <w:tcW w:w="1624" w:type="dxa"/>
          </w:tcPr>
          <w:p w14:paraId="12A86380" w14:textId="77777777" w:rsidR="00D52FD5" w:rsidRDefault="00D52FD5" w:rsidP="00113B50"/>
        </w:tc>
        <w:tc>
          <w:tcPr>
            <w:tcW w:w="1459" w:type="dxa"/>
          </w:tcPr>
          <w:p w14:paraId="60FDD3CE" w14:textId="77777777" w:rsidR="00D52FD5" w:rsidRDefault="00D52FD5" w:rsidP="00113B50"/>
        </w:tc>
        <w:tc>
          <w:tcPr>
            <w:tcW w:w="1094" w:type="dxa"/>
          </w:tcPr>
          <w:p w14:paraId="04B3696B" w14:textId="77777777" w:rsidR="00D52FD5" w:rsidRDefault="00D52FD5" w:rsidP="00113B50"/>
        </w:tc>
        <w:tc>
          <w:tcPr>
            <w:tcW w:w="1624" w:type="dxa"/>
          </w:tcPr>
          <w:p w14:paraId="71DFF0B4" w14:textId="77777777" w:rsidR="00D52FD5" w:rsidRDefault="00D52FD5" w:rsidP="00113B50"/>
        </w:tc>
        <w:tc>
          <w:tcPr>
            <w:tcW w:w="1459" w:type="dxa"/>
          </w:tcPr>
          <w:p w14:paraId="37222A7E" w14:textId="77777777" w:rsidR="00D52FD5" w:rsidRDefault="00D52FD5" w:rsidP="00113B50"/>
        </w:tc>
        <w:tc>
          <w:tcPr>
            <w:tcW w:w="1051" w:type="dxa"/>
          </w:tcPr>
          <w:p w14:paraId="34C4FC6A" w14:textId="77777777" w:rsidR="00D52FD5" w:rsidRDefault="00D52FD5" w:rsidP="00113B50"/>
        </w:tc>
      </w:tr>
      <w:tr w:rsidR="00D52FD5" w14:paraId="2C8A9A9B" w14:textId="77777777" w:rsidTr="00D56F31">
        <w:tc>
          <w:tcPr>
            <w:tcW w:w="1050" w:type="dxa"/>
            <w:vMerge/>
          </w:tcPr>
          <w:p w14:paraId="5316550A" w14:textId="77777777" w:rsidR="00D52FD5" w:rsidRPr="00D52FD5" w:rsidRDefault="00D52FD5" w:rsidP="00D56F31">
            <w:pPr>
              <w:rPr>
                <w:b/>
                <w:bCs/>
              </w:rPr>
            </w:pPr>
          </w:p>
        </w:tc>
        <w:tc>
          <w:tcPr>
            <w:tcW w:w="1285" w:type="dxa"/>
          </w:tcPr>
          <w:p w14:paraId="1AC93D52" w14:textId="03B499B8" w:rsidR="00D52FD5" w:rsidRPr="00DB37A2" w:rsidRDefault="0028645B" w:rsidP="00D56F31">
            <w:pPr>
              <w:rPr>
                <w:b/>
                <w:bCs/>
              </w:rPr>
            </w:pPr>
            <w:r>
              <w:rPr>
                <w:b/>
                <w:bCs/>
              </w:rPr>
              <w:t>SYBE16</w:t>
            </w:r>
          </w:p>
        </w:tc>
        <w:tc>
          <w:tcPr>
            <w:tcW w:w="1624" w:type="dxa"/>
          </w:tcPr>
          <w:p w14:paraId="354240B7" w14:textId="77777777" w:rsidR="00D52FD5" w:rsidRDefault="00D52FD5" w:rsidP="00D56F31"/>
        </w:tc>
        <w:tc>
          <w:tcPr>
            <w:tcW w:w="1459" w:type="dxa"/>
          </w:tcPr>
          <w:p w14:paraId="49B982B9" w14:textId="77777777" w:rsidR="00D52FD5" w:rsidRDefault="00D52FD5" w:rsidP="00D56F31"/>
        </w:tc>
        <w:tc>
          <w:tcPr>
            <w:tcW w:w="1094" w:type="dxa"/>
          </w:tcPr>
          <w:p w14:paraId="6CD8CFAB" w14:textId="77777777" w:rsidR="00D52FD5" w:rsidRDefault="00D52FD5" w:rsidP="00D56F31"/>
        </w:tc>
        <w:tc>
          <w:tcPr>
            <w:tcW w:w="1624" w:type="dxa"/>
          </w:tcPr>
          <w:p w14:paraId="54A3B281" w14:textId="492ECFEB" w:rsidR="00D52FD5" w:rsidRDefault="009A5ADC" w:rsidP="00D56F31">
            <w:r>
              <w:t>21</w:t>
            </w:r>
          </w:p>
        </w:tc>
        <w:tc>
          <w:tcPr>
            <w:tcW w:w="1459" w:type="dxa"/>
          </w:tcPr>
          <w:p w14:paraId="2703E18C" w14:textId="66E47E2F" w:rsidR="00D52FD5" w:rsidRDefault="009A5ADC" w:rsidP="00D56F31">
            <w:r>
              <w:t>7,7%</w:t>
            </w:r>
          </w:p>
        </w:tc>
        <w:tc>
          <w:tcPr>
            <w:tcW w:w="1094" w:type="dxa"/>
          </w:tcPr>
          <w:p w14:paraId="5AF073CD" w14:textId="631314A4" w:rsidR="00D52FD5" w:rsidRDefault="009A5ADC" w:rsidP="00D56F31">
            <w:r>
              <w:t>0%</w:t>
            </w:r>
          </w:p>
        </w:tc>
        <w:tc>
          <w:tcPr>
            <w:tcW w:w="1624" w:type="dxa"/>
          </w:tcPr>
          <w:p w14:paraId="5597654D" w14:textId="77777777" w:rsidR="00D52FD5" w:rsidRDefault="00D52FD5" w:rsidP="00D56F31"/>
        </w:tc>
        <w:tc>
          <w:tcPr>
            <w:tcW w:w="1459" w:type="dxa"/>
          </w:tcPr>
          <w:p w14:paraId="2C160F0B" w14:textId="77777777" w:rsidR="00D52FD5" w:rsidRDefault="00D52FD5" w:rsidP="00D56F31"/>
        </w:tc>
        <w:tc>
          <w:tcPr>
            <w:tcW w:w="1051" w:type="dxa"/>
          </w:tcPr>
          <w:p w14:paraId="654BEB31" w14:textId="77777777" w:rsidR="00D52FD5" w:rsidRDefault="00D52FD5" w:rsidP="00D56F31"/>
        </w:tc>
      </w:tr>
      <w:tr w:rsidR="00D52FD5" w14:paraId="6C3B4705" w14:textId="77777777" w:rsidTr="00D56F31">
        <w:tc>
          <w:tcPr>
            <w:tcW w:w="1050" w:type="dxa"/>
            <w:vMerge/>
          </w:tcPr>
          <w:p w14:paraId="5C5A040C" w14:textId="77777777" w:rsidR="00D52FD5" w:rsidRPr="00D52FD5" w:rsidRDefault="00D52FD5" w:rsidP="00D56F31">
            <w:pPr>
              <w:rPr>
                <w:b/>
                <w:bCs/>
              </w:rPr>
            </w:pPr>
          </w:p>
        </w:tc>
        <w:tc>
          <w:tcPr>
            <w:tcW w:w="1285" w:type="dxa"/>
          </w:tcPr>
          <w:p w14:paraId="045A351A" w14:textId="13FFB219" w:rsidR="00D52FD5" w:rsidRPr="00DB37A2" w:rsidRDefault="0028645B" w:rsidP="00D56F31">
            <w:pPr>
              <w:rPr>
                <w:b/>
                <w:bCs/>
              </w:rPr>
            </w:pPr>
            <w:r>
              <w:rPr>
                <w:b/>
                <w:bCs/>
              </w:rPr>
              <w:t>SYBE</w:t>
            </w:r>
            <w:r w:rsidR="00BE1E8E">
              <w:rPr>
                <w:b/>
                <w:bCs/>
              </w:rPr>
              <w:t>15</w:t>
            </w:r>
          </w:p>
        </w:tc>
        <w:tc>
          <w:tcPr>
            <w:tcW w:w="1624" w:type="dxa"/>
          </w:tcPr>
          <w:p w14:paraId="13B3D9C6" w14:textId="77777777" w:rsidR="00D52FD5" w:rsidRDefault="00D52FD5" w:rsidP="00D56F31"/>
        </w:tc>
        <w:tc>
          <w:tcPr>
            <w:tcW w:w="1459" w:type="dxa"/>
          </w:tcPr>
          <w:p w14:paraId="75B644A9" w14:textId="77777777" w:rsidR="00D52FD5" w:rsidRDefault="00D52FD5" w:rsidP="00D56F31"/>
        </w:tc>
        <w:tc>
          <w:tcPr>
            <w:tcW w:w="1094" w:type="dxa"/>
          </w:tcPr>
          <w:p w14:paraId="6C750F63" w14:textId="77777777" w:rsidR="00D52FD5" w:rsidRDefault="00D52FD5" w:rsidP="00D56F31"/>
        </w:tc>
        <w:tc>
          <w:tcPr>
            <w:tcW w:w="1624" w:type="dxa"/>
          </w:tcPr>
          <w:p w14:paraId="61DC3CE1" w14:textId="77777777" w:rsidR="00D52FD5" w:rsidRDefault="00D52FD5" w:rsidP="00D56F31"/>
        </w:tc>
        <w:tc>
          <w:tcPr>
            <w:tcW w:w="1459" w:type="dxa"/>
          </w:tcPr>
          <w:p w14:paraId="59185D93" w14:textId="77777777" w:rsidR="00D52FD5" w:rsidRDefault="00D52FD5" w:rsidP="00D56F31"/>
        </w:tc>
        <w:tc>
          <w:tcPr>
            <w:tcW w:w="1094" w:type="dxa"/>
          </w:tcPr>
          <w:p w14:paraId="16CAC871" w14:textId="77777777" w:rsidR="00D52FD5" w:rsidRDefault="00D52FD5" w:rsidP="00D56F31"/>
        </w:tc>
        <w:tc>
          <w:tcPr>
            <w:tcW w:w="1624" w:type="dxa"/>
          </w:tcPr>
          <w:p w14:paraId="7C784A13" w14:textId="55793B50" w:rsidR="00D52FD5" w:rsidRDefault="009A5ADC" w:rsidP="00D56F31">
            <w:r>
              <w:t>12</w:t>
            </w:r>
          </w:p>
        </w:tc>
        <w:tc>
          <w:tcPr>
            <w:tcW w:w="1459" w:type="dxa"/>
          </w:tcPr>
          <w:p w14:paraId="2DBEAF7E" w14:textId="4ED12B11" w:rsidR="00D52FD5" w:rsidRDefault="009A5ADC" w:rsidP="00D56F31">
            <w:r>
              <w:t>8,6%</w:t>
            </w:r>
          </w:p>
        </w:tc>
        <w:tc>
          <w:tcPr>
            <w:tcW w:w="1051" w:type="dxa"/>
          </w:tcPr>
          <w:p w14:paraId="075F4088" w14:textId="1C16C3E3" w:rsidR="00D52FD5" w:rsidRDefault="009A5ADC" w:rsidP="00D56F31">
            <w:r>
              <w:t>0%</w:t>
            </w:r>
          </w:p>
        </w:tc>
      </w:tr>
      <w:tr w:rsidR="00D52FD5" w14:paraId="1AC5B963" w14:textId="77777777" w:rsidTr="00D56F31">
        <w:tc>
          <w:tcPr>
            <w:tcW w:w="1050" w:type="dxa"/>
            <w:vMerge w:val="restart"/>
          </w:tcPr>
          <w:p w14:paraId="39206BB3" w14:textId="09753395" w:rsidR="00D52FD5" w:rsidRPr="00D52FD5" w:rsidRDefault="00D52FD5" w:rsidP="00D56F31">
            <w:pPr>
              <w:rPr>
                <w:b/>
                <w:bCs/>
              </w:rPr>
            </w:pPr>
            <w:r w:rsidRPr="00D52FD5">
              <w:rPr>
                <w:b/>
                <w:bCs/>
              </w:rPr>
              <w:t>Forår 2018</w:t>
            </w:r>
          </w:p>
        </w:tc>
        <w:tc>
          <w:tcPr>
            <w:tcW w:w="1285" w:type="dxa"/>
          </w:tcPr>
          <w:p w14:paraId="2BD0869F" w14:textId="107C8D96" w:rsidR="00D52FD5" w:rsidRPr="00DB37A2" w:rsidRDefault="0028645B" w:rsidP="00D56F31">
            <w:pPr>
              <w:rPr>
                <w:b/>
                <w:bCs/>
              </w:rPr>
            </w:pPr>
            <w:r>
              <w:rPr>
                <w:b/>
                <w:bCs/>
              </w:rPr>
              <w:t>SYBE17</w:t>
            </w:r>
          </w:p>
        </w:tc>
        <w:tc>
          <w:tcPr>
            <w:tcW w:w="1624" w:type="dxa"/>
          </w:tcPr>
          <w:p w14:paraId="79C95E5F" w14:textId="61D64B59" w:rsidR="00D52FD5" w:rsidRDefault="00F718A5" w:rsidP="00D56F31">
            <w:r>
              <w:t>13</w:t>
            </w:r>
          </w:p>
        </w:tc>
        <w:tc>
          <w:tcPr>
            <w:tcW w:w="1459" w:type="dxa"/>
          </w:tcPr>
          <w:p w14:paraId="3D364FD5" w14:textId="375049A3" w:rsidR="00D52FD5" w:rsidRDefault="00F718A5" w:rsidP="00D56F31">
            <w:r>
              <w:t>7,2%</w:t>
            </w:r>
          </w:p>
        </w:tc>
        <w:tc>
          <w:tcPr>
            <w:tcW w:w="1094" w:type="dxa"/>
          </w:tcPr>
          <w:p w14:paraId="67A178D1" w14:textId="2723F406" w:rsidR="00D52FD5" w:rsidRDefault="00F718A5" w:rsidP="00D56F31">
            <w:r>
              <w:t>0%</w:t>
            </w:r>
          </w:p>
        </w:tc>
        <w:tc>
          <w:tcPr>
            <w:tcW w:w="1624" w:type="dxa"/>
          </w:tcPr>
          <w:p w14:paraId="38A4CCFB" w14:textId="77777777" w:rsidR="00D52FD5" w:rsidRDefault="00D52FD5" w:rsidP="00D56F31"/>
        </w:tc>
        <w:tc>
          <w:tcPr>
            <w:tcW w:w="1459" w:type="dxa"/>
          </w:tcPr>
          <w:p w14:paraId="255897F8" w14:textId="77777777" w:rsidR="00D52FD5" w:rsidRDefault="00D52FD5" w:rsidP="00D56F31"/>
        </w:tc>
        <w:tc>
          <w:tcPr>
            <w:tcW w:w="1094" w:type="dxa"/>
          </w:tcPr>
          <w:p w14:paraId="52CAD651" w14:textId="77777777" w:rsidR="00D52FD5" w:rsidRDefault="00D52FD5" w:rsidP="00D56F31"/>
        </w:tc>
        <w:tc>
          <w:tcPr>
            <w:tcW w:w="1624" w:type="dxa"/>
          </w:tcPr>
          <w:p w14:paraId="4A8CB75E" w14:textId="77777777" w:rsidR="00D52FD5" w:rsidRDefault="00D52FD5" w:rsidP="00D56F31"/>
        </w:tc>
        <w:tc>
          <w:tcPr>
            <w:tcW w:w="1459" w:type="dxa"/>
          </w:tcPr>
          <w:p w14:paraId="1363781A" w14:textId="77777777" w:rsidR="00D52FD5" w:rsidRDefault="00D52FD5" w:rsidP="00D56F31"/>
        </w:tc>
        <w:tc>
          <w:tcPr>
            <w:tcW w:w="1051" w:type="dxa"/>
          </w:tcPr>
          <w:p w14:paraId="6A0346F3" w14:textId="77777777" w:rsidR="00D52FD5" w:rsidRDefault="00D52FD5" w:rsidP="00D56F31"/>
        </w:tc>
      </w:tr>
      <w:tr w:rsidR="00D52FD5" w14:paraId="6170275B" w14:textId="77777777" w:rsidTr="00D56F31">
        <w:tc>
          <w:tcPr>
            <w:tcW w:w="1050" w:type="dxa"/>
            <w:vMerge/>
          </w:tcPr>
          <w:p w14:paraId="2E65CE07" w14:textId="77777777" w:rsidR="00D52FD5" w:rsidRPr="00D52FD5" w:rsidRDefault="00D52FD5" w:rsidP="00D56F31">
            <w:pPr>
              <w:rPr>
                <w:b/>
                <w:bCs/>
              </w:rPr>
            </w:pPr>
          </w:p>
        </w:tc>
        <w:tc>
          <w:tcPr>
            <w:tcW w:w="1285" w:type="dxa"/>
          </w:tcPr>
          <w:p w14:paraId="129DABD3" w14:textId="5A15F0FC" w:rsidR="00D52FD5" w:rsidRPr="00DB37A2" w:rsidRDefault="0028645B" w:rsidP="00D56F31">
            <w:pPr>
              <w:rPr>
                <w:b/>
                <w:bCs/>
              </w:rPr>
            </w:pPr>
            <w:r>
              <w:rPr>
                <w:b/>
                <w:bCs/>
              </w:rPr>
              <w:t>SYBF16</w:t>
            </w:r>
          </w:p>
        </w:tc>
        <w:tc>
          <w:tcPr>
            <w:tcW w:w="1624" w:type="dxa"/>
          </w:tcPr>
          <w:p w14:paraId="45D589DB" w14:textId="77777777" w:rsidR="00D52FD5" w:rsidRDefault="00D52FD5" w:rsidP="00D56F31"/>
        </w:tc>
        <w:tc>
          <w:tcPr>
            <w:tcW w:w="1459" w:type="dxa"/>
          </w:tcPr>
          <w:p w14:paraId="2C1665FC" w14:textId="77777777" w:rsidR="00D52FD5" w:rsidRDefault="00D52FD5" w:rsidP="00D56F31"/>
        </w:tc>
        <w:tc>
          <w:tcPr>
            <w:tcW w:w="1094" w:type="dxa"/>
          </w:tcPr>
          <w:p w14:paraId="72533CB3" w14:textId="77777777" w:rsidR="00D52FD5" w:rsidRDefault="00D52FD5" w:rsidP="00D56F31"/>
        </w:tc>
        <w:tc>
          <w:tcPr>
            <w:tcW w:w="1624" w:type="dxa"/>
          </w:tcPr>
          <w:p w14:paraId="7E4C9C27" w14:textId="498980E8" w:rsidR="00D52FD5" w:rsidRDefault="00F718A5" w:rsidP="00D56F31">
            <w:r>
              <w:t>14</w:t>
            </w:r>
          </w:p>
        </w:tc>
        <w:tc>
          <w:tcPr>
            <w:tcW w:w="1459" w:type="dxa"/>
          </w:tcPr>
          <w:p w14:paraId="5C0F918E" w14:textId="2293D178" w:rsidR="00D52FD5" w:rsidRDefault="00F718A5" w:rsidP="00D56F31">
            <w:r>
              <w:t>7,9%</w:t>
            </w:r>
          </w:p>
        </w:tc>
        <w:tc>
          <w:tcPr>
            <w:tcW w:w="1094" w:type="dxa"/>
          </w:tcPr>
          <w:p w14:paraId="5C4FEB7F" w14:textId="4B24CE54" w:rsidR="00D52FD5" w:rsidRDefault="00F718A5" w:rsidP="00D56F31">
            <w:r>
              <w:t>7,1%</w:t>
            </w:r>
          </w:p>
        </w:tc>
        <w:tc>
          <w:tcPr>
            <w:tcW w:w="1624" w:type="dxa"/>
          </w:tcPr>
          <w:p w14:paraId="010A4B18" w14:textId="77777777" w:rsidR="00D52FD5" w:rsidRDefault="00D52FD5" w:rsidP="00D56F31"/>
        </w:tc>
        <w:tc>
          <w:tcPr>
            <w:tcW w:w="1459" w:type="dxa"/>
          </w:tcPr>
          <w:p w14:paraId="02EF970A" w14:textId="77777777" w:rsidR="00D52FD5" w:rsidRDefault="00D52FD5" w:rsidP="00D56F31"/>
        </w:tc>
        <w:tc>
          <w:tcPr>
            <w:tcW w:w="1051" w:type="dxa"/>
          </w:tcPr>
          <w:p w14:paraId="3C81FA67" w14:textId="77777777" w:rsidR="00D52FD5" w:rsidRDefault="00D52FD5" w:rsidP="00D56F31"/>
        </w:tc>
      </w:tr>
      <w:tr w:rsidR="00D52FD5" w14:paraId="5FEC479C" w14:textId="77777777" w:rsidTr="00D56F31">
        <w:tc>
          <w:tcPr>
            <w:tcW w:w="1050" w:type="dxa"/>
            <w:vMerge/>
          </w:tcPr>
          <w:p w14:paraId="26A2A8CC" w14:textId="77777777" w:rsidR="00D52FD5" w:rsidRPr="00D52FD5" w:rsidRDefault="00D52FD5" w:rsidP="00D56F31">
            <w:pPr>
              <w:rPr>
                <w:b/>
                <w:bCs/>
              </w:rPr>
            </w:pPr>
          </w:p>
        </w:tc>
        <w:tc>
          <w:tcPr>
            <w:tcW w:w="1285" w:type="dxa"/>
          </w:tcPr>
          <w:p w14:paraId="493272AD" w14:textId="29B8A5AC" w:rsidR="00D52FD5" w:rsidRPr="00DB37A2" w:rsidRDefault="0028645B" w:rsidP="00D56F31">
            <w:pPr>
              <w:rPr>
                <w:b/>
                <w:bCs/>
              </w:rPr>
            </w:pPr>
            <w:r>
              <w:rPr>
                <w:b/>
                <w:bCs/>
              </w:rPr>
              <w:t>SYBF</w:t>
            </w:r>
            <w:r w:rsidR="00BE1E8E">
              <w:rPr>
                <w:b/>
                <w:bCs/>
              </w:rPr>
              <w:t>15</w:t>
            </w:r>
          </w:p>
        </w:tc>
        <w:tc>
          <w:tcPr>
            <w:tcW w:w="1624" w:type="dxa"/>
          </w:tcPr>
          <w:p w14:paraId="2F662526" w14:textId="77777777" w:rsidR="00D52FD5" w:rsidRDefault="00D52FD5" w:rsidP="00D56F31"/>
        </w:tc>
        <w:tc>
          <w:tcPr>
            <w:tcW w:w="1459" w:type="dxa"/>
          </w:tcPr>
          <w:p w14:paraId="7CABF586" w14:textId="77777777" w:rsidR="00D52FD5" w:rsidRDefault="00D52FD5" w:rsidP="00D56F31"/>
        </w:tc>
        <w:tc>
          <w:tcPr>
            <w:tcW w:w="1094" w:type="dxa"/>
          </w:tcPr>
          <w:p w14:paraId="6BF703E6" w14:textId="77777777" w:rsidR="00D52FD5" w:rsidRDefault="00D52FD5" w:rsidP="00D56F31"/>
        </w:tc>
        <w:tc>
          <w:tcPr>
            <w:tcW w:w="1624" w:type="dxa"/>
          </w:tcPr>
          <w:p w14:paraId="7E5D6FE2" w14:textId="77777777" w:rsidR="00D52FD5" w:rsidRDefault="00D52FD5" w:rsidP="00D56F31"/>
        </w:tc>
        <w:tc>
          <w:tcPr>
            <w:tcW w:w="1459" w:type="dxa"/>
          </w:tcPr>
          <w:p w14:paraId="619A2F81" w14:textId="77777777" w:rsidR="00D52FD5" w:rsidRDefault="00D52FD5" w:rsidP="00D56F31"/>
        </w:tc>
        <w:tc>
          <w:tcPr>
            <w:tcW w:w="1094" w:type="dxa"/>
          </w:tcPr>
          <w:p w14:paraId="731D522F" w14:textId="77777777" w:rsidR="00D52FD5" w:rsidRDefault="00D52FD5" w:rsidP="00D56F31"/>
        </w:tc>
        <w:tc>
          <w:tcPr>
            <w:tcW w:w="1624" w:type="dxa"/>
          </w:tcPr>
          <w:p w14:paraId="46E6CB9C" w14:textId="1AFBFFD1" w:rsidR="00D52FD5" w:rsidRDefault="00F718A5" w:rsidP="00D56F31">
            <w:r>
              <w:t>16</w:t>
            </w:r>
          </w:p>
        </w:tc>
        <w:tc>
          <w:tcPr>
            <w:tcW w:w="1459" w:type="dxa"/>
          </w:tcPr>
          <w:p w14:paraId="1F1E074D" w14:textId="3B187C11" w:rsidR="00D52FD5" w:rsidRDefault="00F718A5" w:rsidP="00D56F31">
            <w:r>
              <w:t>7,1%</w:t>
            </w:r>
          </w:p>
        </w:tc>
        <w:tc>
          <w:tcPr>
            <w:tcW w:w="1051" w:type="dxa"/>
          </w:tcPr>
          <w:p w14:paraId="5E0AD077" w14:textId="497E36D7" w:rsidR="00D52FD5" w:rsidRDefault="00F718A5" w:rsidP="00D56F31">
            <w:r>
              <w:t>6,3%</w:t>
            </w:r>
          </w:p>
        </w:tc>
      </w:tr>
      <w:tr w:rsidR="00D52FD5" w14:paraId="4DFB15C1" w14:textId="77777777" w:rsidTr="00D56F31">
        <w:tc>
          <w:tcPr>
            <w:tcW w:w="1050" w:type="dxa"/>
            <w:vMerge w:val="restart"/>
          </w:tcPr>
          <w:p w14:paraId="06841879" w14:textId="4D56EAA5" w:rsidR="00D52FD5" w:rsidRPr="00D52FD5" w:rsidRDefault="00D52FD5" w:rsidP="00D56F31">
            <w:pPr>
              <w:rPr>
                <w:b/>
                <w:bCs/>
              </w:rPr>
            </w:pPr>
            <w:r w:rsidRPr="00D52FD5">
              <w:rPr>
                <w:b/>
                <w:bCs/>
              </w:rPr>
              <w:t>Efterår 2017</w:t>
            </w:r>
          </w:p>
        </w:tc>
        <w:tc>
          <w:tcPr>
            <w:tcW w:w="1285" w:type="dxa"/>
          </w:tcPr>
          <w:p w14:paraId="14AB838C" w14:textId="49F81957" w:rsidR="00D52FD5" w:rsidRPr="00DB37A2" w:rsidRDefault="0028645B" w:rsidP="00D56F31">
            <w:pPr>
              <w:rPr>
                <w:b/>
                <w:bCs/>
              </w:rPr>
            </w:pPr>
            <w:r>
              <w:rPr>
                <w:b/>
                <w:bCs/>
              </w:rPr>
              <w:t>SYBF17</w:t>
            </w:r>
          </w:p>
        </w:tc>
        <w:tc>
          <w:tcPr>
            <w:tcW w:w="1624" w:type="dxa"/>
          </w:tcPr>
          <w:p w14:paraId="12E23E12" w14:textId="561E1352" w:rsidR="00D52FD5" w:rsidRDefault="00F718A5" w:rsidP="00D56F31">
            <w:r>
              <w:t>14</w:t>
            </w:r>
          </w:p>
        </w:tc>
        <w:tc>
          <w:tcPr>
            <w:tcW w:w="1459" w:type="dxa"/>
          </w:tcPr>
          <w:p w14:paraId="0C73F276" w14:textId="11CADED0" w:rsidR="00D52FD5" w:rsidRDefault="00F718A5" w:rsidP="00D56F31">
            <w:r>
              <w:t>4,2%</w:t>
            </w:r>
          </w:p>
        </w:tc>
        <w:tc>
          <w:tcPr>
            <w:tcW w:w="1094" w:type="dxa"/>
          </w:tcPr>
          <w:p w14:paraId="57295C00" w14:textId="60124F95" w:rsidR="00D52FD5" w:rsidRDefault="00F718A5" w:rsidP="00D56F31">
            <w:r>
              <w:t>14,3%</w:t>
            </w:r>
          </w:p>
        </w:tc>
        <w:tc>
          <w:tcPr>
            <w:tcW w:w="1624" w:type="dxa"/>
          </w:tcPr>
          <w:p w14:paraId="68BB629C" w14:textId="77777777" w:rsidR="00D52FD5" w:rsidRDefault="00D52FD5" w:rsidP="00D56F31"/>
        </w:tc>
        <w:tc>
          <w:tcPr>
            <w:tcW w:w="1459" w:type="dxa"/>
          </w:tcPr>
          <w:p w14:paraId="77C2E91D" w14:textId="77777777" w:rsidR="00D52FD5" w:rsidRDefault="00D52FD5" w:rsidP="00D56F31"/>
        </w:tc>
        <w:tc>
          <w:tcPr>
            <w:tcW w:w="1094" w:type="dxa"/>
          </w:tcPr>
          <w:p w14:paraId="0B75F3B3" w14:textId="77777777" w:rsidR="00D52FD5" w:rsidRDefault="00D52FD5" w:rsidP="00D56F31"/>
        </w:tc>
        <w:tc>
          <w:tcPr>
            <w:tcW w:w="1624" w:type="dxa"/>
          </w:tcPr>
          <w:p w14:paraId="4712DEBD" w14:textId="77777777" w:rsidR="00D52FD5" w:rsidRDefault="00D52FD5" w:rsidP="00D56F31"/>
        </w:tc>
        <w:tc>
          <w:tcPr>
            <w:tcW w:w="1459" w:type="dxa"/>
          </w:tcPr>
          <w:p w14:paraId="39F7C1CA" w14:textId="77777777" w:rsidR="00D52FD5" w:rsidRDefault="00D52FD5" w:rsidP="00D56F31"/>
        </w:tc>
        <w:tc>
          <w:tcPr>
            <w:tcW w:w="1051" w:type="dxa"/>
          </w:tcPr>
          <w:p w14:paraId="70D24702" w14:textId="77777777" w:rsidR="00D52FD5" w:rsidRDefault="00D52FD5" w:rsidP="00D56F31"/>
        </w:tc>
      </w:tr>
      <w:tr w:rsidR="00D52FD5" w14:paraId="7DF4B1B7" w14:textId="77777777" w:rsidTr="00D56F31">
        <w:tc>
          <w:tcPr>
            <w:tcW w:w="1050" w:type="dxa"/>
            <w:vMerge/>
          </w:tcPr>
          <w:p w14:paraId="347E7B09" w14:textId="77777777" w:rsidR="00D52FD5" w:rsidRPr="00D52FD5" w:rsidRDefault="00D52FD5" w:rsidP="00D56F31">
            <w:pPr>
              <w:rPr>
                <w:b/>
                <w:bCs/>
              </w:rPr>
            </w:pPr>
          </w:p>
        </w:tc>
        <w:tc>
          <w:tcPr>
            <w:tcW w:w="1285" w:type="dxa"/>
          </w:tcPr>
          <w:p w14:paraId="7342CDA6" w14:textId="7C364C25" w:rsidR="00D52FD5" w:rsidRPr="00DB37A2" w:rsidRDefault="0028645B" w:rsidP="00D56F31">
            <w:pPr>
              <w:rPr>
                <w:b/>
                <w:bCs/>
              </w:rPr>
            </w:pPr>
            <w:r>
              <w:rPr>
                <w:b/>
                <w:bCs/>
              </w:rPr>
              <w:t>SYBE15</w:t>
            </w:r>
          </w:p>
        </w:tc>
        <w:tc>
          <w:tcPr>
            <w:tcW w:w="1624" w:type="dxa"/>
          </w:tcPr>
          <w:p w14:paraId="64D86126" w14:textId="77777777" w:rsidR="00D52FD5" w:rsidRDefault="00D52FD5" w:rsidP="00D56F31"/>
        </w:tc>
        <w:tc>
          <w:tcPr>
            <w:tcW w:w="1459" w:type="dxa"/>
          </w:tcPr>
          <w:p w14:paraId="5C13D4C8" w14:textId="77777777" w:rsidR="00D52FD5" w:rsidRDefault="00D52FD5" w:rsidP="00D56F31"/>
        </w:tc>
        <w:tc>
          <w:tcPr>
            <w:tcW w:w="1094" w:type="dxa"/>
          </w:tcPr>
          <w:p w14:paraId="7FD6DEA9" w14:textId="77777777" w:rsidR="00D52FD5" w:rsidRDefault="00D52FD5" w:rsidP="00D56F31"/>
        </w:tc>
        <w:tc>
          <w:tcPr>
            <w:tcW w:w="1624" w:type="dxa"/>
          </w:tcPr>
          <w:p w14:paraId="7128E9B6" w14:textId="171A7093" w:rsidR="00D52FD5" w:rsidRDefault="00F718A5" w:rsidP="00D56F31">
            <w:r>
              <w:t>13</w:t>
            </w:r>
          </w:p>
        </w:tc>
        <w:tc>
          <w:tcPr>
            <w:tcW w:w="1459" w:type="dxa"/>
          </w:tcPr>
          <w:p w14:paraId="499ACFBF" w14:textId="255BBE90" w:rsidR="00D52FD5" w:rsidRDefault="00F718A5" w:rsidP="00D56F31">
            <w:r>
              <w:t>7,8</w:t>
            </w:r>
          </w:p>
        </w:tc>
        <w:tc>
          <w:tcPr>
            <w:tcW w:w="1094" w:type="dxa"/>
          </w:tcPr>
          <w:p w14:paraId="5320AA20" w14:textId="7479FF9A" w:rsidR="00D52FD5" w:rsidRDefault="00F718A5" w:rsidP="00D56F31">
            <w:r>
              <w:t>7,7%</w:t>
            </w:r>
          </w:p>
        </w:tc>
        <w:tc>
          <w:tcPr>
            <w:tcW w:w="1624" w:type="dxa"/>
          </w:tcPr>
          <w:p w14:paraId="272B825D" w14:textId="77777777" w:rsidR="00D52FD5" w:rsidRDefault="00D52FD5" w:rsidP="00D56F31"/>
        </w:tc>
        <w:tc>
          <w:tcPr>
            <w:tcW w:w="1459" w:type="dxa"/>
          </w:tcPr>
          <w:p w14:paraId="4B350379" w14:textId="77777777" w:rsidR="00D52FD5" w:rsidRDefault="00D52FD5" w:rsidP="00D56F31"/>
        </w:tc>
        <w:tc>
          <w:tcPr>
            <w:tcW w:w="1051" w:type="dxa"/>
          </w:tcPr>
          <w:p w14:paraId="4BD3230E" w14:textId="77777777" w:rsidR="00D52FD5" w:rsidRDefault="00D52FD5" w:rsidP="00D56F31"/>
        </w:tc>
      </w:tr>
      <w:tr w:rsidR="00D52FD5" w14:paraId="69934399" w14:textId="77777777" w:rsidTr="00D56F31">
        <w:tc>
          <w:tcPr>
            <w:tcW w:w="1050" w:type="dxa"/>
            <w:vMerge/>
          </w:tcPr>
          <w:p w14:paraId="2F52AD52" w14:textId="77777777" w:rsidR="00D52FD5" w:rsidRPr="00D52FD5" w:rsidRDefault="00D52FD5" w:rsidP="00D56F31">
            <w:pPr>
              <w:rPr>
                <w:b/>
                <w:bCs/>
              </w:rPr>
            </w:pPr>
          </w:p>
        </w:tc>
        <w:tc>
          <w:tcPr>
            <w:tcW w:w="1285" w:type="dxa"/>
          </w:tcPr>
          <w:p w14:paraId="11CFF5BD" w14:textId="62F0EBB8" w:rsidR="00D52FD5" w:rsidRPr="00DB37A2" w:rsidRDefault="0028645B" w:rsidP="00D56F31">
            <w:pPr>
              <w:rPr>
                <w:b/>
                <w:bCs/>
              </w:rPr>
            </w:pPr>
            <w:r>
              <w:rPr>
                <w:b/>
                <w:bCs/>
              </w:rPr>
              <w:t>SYBE</w:t>
            </w:r>
            <w:r w:rsidR="00BE1E8E">
              <w:rPr>
                <w:b/>
                <w:bCs/>
              </w:rPr>
              <w:t>14</w:t>
            </w:r>
          </w:p>
        </w:tc>
        <w:tc>
          <w:tcPr>
            <w:tcW w:w="1624" w:type="dxa"/>
          </w:tcPr>
          <w:p w14:paraId="72130A0E" w14:textId="77777777" w:rsidR="00D52FD5" w:rsidRDefault="00D52FD5" w:rsidP="00D56F31"/>
        </w:tc>
        <w:tc>
          <w:tcPr>
            <w:tcW w:w="1459" w:type="dxa"/>
          </w:tcPr>
          <w:p w14:paraId="5F75B657" w14:textId="77777777" w:rsidR="00D52FD5" w:rsidRDefault="00D52FD5" w:rsidP="00D56F31"/>
        </w:tc>
        <w:tc>
          <w:tcPr>
            <w:tcW w:w="1094" w:type="dxa"/>
          </w:tcPr>
          <w:p w14:paraId="41E1202A" w14:textId="77777777" w:rsidR="00D52FD5" w:rsidRDefault="00D52FD5" w:rsidP="00D56F31"/>
        </w:tc>
        <w:tc>
          <w:tcPr>
            <w:tcW w:w="1624" w:type="dxa"/>
          </w:tcPr>
          <w:p w14:paraId="749BCF0F" w14:textId="77777777" w:rsidR="00D52FD5" w:rsidRDefault="00D52FD5" w:rsidP="00D56F31"/>
        </w:tc>
        <w:tc>
          <w:tcPr>
            <w:tcW w:w="1459" w:type="dxa"/>
          </w:tcPr>
          <w:p w14:paraId="1863708E" w14:textId="77777777" w:rsidR="00D52FD5" w:rsidRDefault="00D52FD5" w:rsidP="00D56F31"/>
        </w:tc>
        <w:tc>
          <w:tcPr>
            <w:tcW w:w="1094" w:type="dxa"/>
          </w:tcPr>
          <w:p w14:paraId="39E1C609" w14:textId="77777777" w:rsidR="00D52FD5" w:rsidRDefault="00D52FD5" w:rsidP="00D56F31"/>
        </w:tc>
        <w:tc>
          <w:tcPr>
            <w:tcW w:w="1624" w:type="dxa"/>
          </w:tcPr>
          <w:p w14:paraId="257727EE" w14:textId="18B078DD" w:rsidR="00D52FD5" w:rsidRDefault="00F718A5" w:rsidP="00D56F31">
            <w:r>
              <w:t>11</w:t>
            </w:r>
          </w:p>
        </w:tc>
        <w:tc>
          <w:tcPr>
            <w:tcW w:w="1459" w:type="dxa"/>
          </w:tcPr>
          <w:p w14:paraId="67439513" w14:textId="46B0C270" w:rsidR="00D52FD5" w:rsidRDefault="00F718A5" w:rsidP="00D56F31">
            <w:r>
              <w:t>7,7%</w:t>
            </w:r>
          </w:p>
        </w:tc>
        <w:tc>
          <w:tcPr>
            <w:tcW w:w="1051" w:type="dxa"/>
          </w:tcPr>
          <w:p w14:paraId="26BADBE9" w14:textId="17C5664C" w:rsidR="00D52FD5" w:rsidRDefault="00F718A5" w:rsidP="00D56F31">
            <w:r>
              <w:t>0%</w:t>
            </w:r>
          </w:p>
        </w:tc>
      </w:tr>
    </w:tbl>
    <w:p w14:paraId="46E2CF36" w14:textId="77777777" w:rsidR="005A4D7C" w:rsidRDefault="005A4D7C" w:rsidP="005A4D7C">
      <w:pPr>
        <w:rPr>
          <w:sz w:val="16"/>
          <w:szCs w:val="16"/>
        </w:rPr>
      </w:pPr>
    </w:p>
    <w:p w14:paraId="27977DD2" w14:textId="4AE3EB7C" w:rsidR="005A4D7C" w:rsidRDefault="001375EC" w:rsidP="005A4D7C">
      <w:pPr>
        <w:rPr>
          <w:sz w:val="22"/>
          <w:szCs w:val="22"/>
        </w:rPr>
      </w:pPr>
      <w:r>
        <w:rPr>
          <w:sz w:val="22"/>
          <w:szCs w:val="22"/>
        </w:rPr>
        <w:t>* 5. semester forår 2019</w:t>
      </w:r>
      <w:r w:rsidR="00D3242B">
        <w:rPr>
          <w:sz w:val="22"/>
          <w:szCs w:val="22"/>
        </w:rPr>
        <w:t>, efterår 2018, forår 2018 og efterår 2017</w:t>
      </w:r>
      <w:r>
        <w:rPr>
          <w:sz w:val="22"/>
          <w:szCs w:val="22"/>
        </w:rPr>
        <w:t xml:space="preserve"> </w:t>
      </w:r>
      <w:r w:rsidR="00FD62E4">
        <w:rPr>
          <w:sz w:val="22"/>
          <w:szCs w:val="22"/>
        </w:rPr>
        <w:t>skelner ikke mellem</w:t>
      </w:r>
      <w:r>
        <w:rPr>
          <w:sz w:val="22"/>
          <w:szCs w:val="22"/>
        </w:rPr>
        <w:t xml:space="preserve"> prøve A og B</w:t>
      </w:r>
      <w:r w:rsidR="0002403C">
        <w:rPr>
          <w:sz w:val="22"/>
          <w:szCs w:val="22"/>
        </w:rPr>
        <w:t>. Ny studieordning trådte i kraft 1. september 2019.</w:t>
      </w:r>
    </w:p>
    <w:sectPr w:rsidR="005A4D7C" w:rsidSect="00721B7E">
      <w:pgSz w:w="16838" w:h="11906" w:orient="landscape"/>
      <w:pgMar w:top="1134" w:right="54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D5B"/>
    <w:multiLevelType w:val="hybridMultilevel"/>
    <w:tmpl w:val="9B44EC56"/>
    <w:lvl w:ilvl="0" w:tplc="C944E1D4">
      <w:start w:val="1"/>
      <w:numFmt w:val="decimal"/>
      <w:pStyle w:val="BRK-punktoverskrift"/>
      <w:lvlText w:val="%1.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EF59BE"/>
    <w:multiLevelType w:val="hybridMultilevel"/>
    <w:tmpl w:val="20AA8A8E"/>
    <w:lvl w:ilvl="0" w:tplc="8F32150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483372"/>
    <w:multiLevelType w:val="multilevel"/>
    <w:tmpl w:val="4C78272A"/>
    <w:lvl w:ilvl="0">
      <w:start w:val="1"/>
      <w:numFmt w:val="decimal"/>
      <w:lvlText w:val="%1"/>
      <w:lvlJc w:val="left"/>
      <w:pPr>
        <w:tabs>
          <w:tab w:val="num" w:pos="471"/>
        </w:tabs>
        <w:ind w:left="471" w:hanging="1322"/>
      </w:pPr>
      <w:rPr>
        <w:rFonts w:hint="default"/>
      </w:rPr>
    </w:lvl>
    <w:lvl w:ilvl="1">
      <w:start w:val="1"/>
      <w:numFmt w:val="decimal"/>
      <w:lvlRestart w:val="0"/>
      <w:lvlText w:val="%2"/>
      <w:lvlJc w:val="left"/>
      <w:pPr>
        <w:tabs>
          <w:tab w:val="num" w:pos="-491"/>
        </w:tabs>
        <w:ind w:left="-1571" w:firstLine="72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-131"/>
        </w:tabs>
        <w:ind w:left="-1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"/>
        </w:tabs>
        <w:ind w:left="1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"/>
        </w:tabs>
        <w:ind w:left="15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"/>
        </w:tabs>
        <w:ind w:left="30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num w:numId="1" w16cid:durableId="859733004">
    <w:abstractNumId w:val="0"/>
  </w:num>
  <w:num w:numId="2" w16cid:durableId="1229027430">
    <w:abstractNumId w:val="1"/>
  </w:num>
  <w:num w:numId="3" w16cid:durableId="2074548641">
    <w:abstractNumId w:val="2"/>
  </w:num>
  <w:num w:numId="4" w16cid:durableId="333843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DD"/>
    <w:rsid w:val="00000A68"/>
    <w:rsid w:val="000033BA"/>
    <w:rsid w:val="00005FD2"/>
    <w:rsid w:val="000077CA"/>
    <w:rsid w:val="00011CF5"/>
    <w:rsid w:val="0001452B"/>
    <w:rsid w:val="0001545C"/>
    <w:rsid w:val="000160C2"/>
    <w:rsid w:val="00020866"/>
    <w:rsid w:val="00020F2E"/>
    <w:rsid w:val="0002403C"/>
    <w:rsid w:val="0002458F"/>
    <w:rsid w:val="00036D9E"/>
    <w:rsid w:val="00054DDC"/>
    <w:rsid w:val="00056150"/>
    <w:rsid w:val="000609D9"/>
    <w:rsid w:val="00061F3F"/>
    <w:rsid w:val="00063771"/>
    <w:rsid w:val="000663E7"/>
    <w:rsid w:val="00072D41"/>
    <w:rsid w:val="00074113"/>
    <w:rsid w:val="000743E2"/>
    <w:rsid w:val="00074B54"/>
    <w:rsid w:val="00082804"/>
    <w:rsid w:val="0009053A"/>
    <w:rsid w:val="00090EB9"/>
    <w:rsid w:val="000975DF"/>
    <w:rsid w:val="000A0554"/>
    <w:rsid w:val="000A0A13"/>
    <w:rsid w:val="000A3FFC"/>
    <w:rsid w:val="000A4F27"/>
    <w:rsid w:val="000B1366"/>
    <w:rsid w:val="000B2040"/>
    <w:rsid w:val="000C06D0"/>
    <w:rsid w:val="000C788C"/>
    <w:rsid w:val="000D1087"/>
    <w:rsid w:val="000D39E2"/>
    <w:rsid w:val="000D49A1"/>
    <w:rsid w:val="000D6708"/>
    <w:rsid w:val="000E17F2"/>
    <w:rsid w:val="000F3A05"/>
    <w:rsid w:val="000F68E2"/>
    <w:rsid w:val="000F6AF0"/>
    <w:rsid w:val="00101DEF"/>
    <w:rsid w:val="00105022"/>
    <w:rsid w:val="00113B50"/>
    <w:rsid w:val="0011729B"/>
    <w:rsid w:val="0012493F"/>
    <w:rsid w:val="0012518A"/>
    <w:rsid w:val="00126CDA"/>
    <w:rsid w:val="0013192D"/>
    <w:rsid w:val="001375EC"/>
    <w:rsid w:val="00141F13"/>
    <w:rsid w:val="001564BF"/>
    <w:rsid w:val="00161B86"/>
    <w:rsid w:val="00162490"/>
    <w:rsid w:val="001637AE"/>
    <w:rsid w:val="00163871"/>
    <w:rsid w:val="00164C2E"/>
    <w:rsid w:val="0018404D"/>
    <w:rsid w:val="001847AF"/>
    <w:rsid w:val="00186113"/>
    <w:rsid w:val="00187E1B"/>
    <w:rsid w:val="00190B8D"/>
    <w:rsid w:val="00193ADC"/>
    <w:rsid w:val="001B69F8"/>
    <w:rsid w:val="001B76F4"/>
    <w:rsid w:val="001C41B4"/>
    <w:rsid w:val="001D648F"/>
    <w:rsid w:val="001F2C51"/>
    <w:rsid w:val="00201537"/>
    <w:rsid w:val="00205517"/>
    <w:rsid w:val="0021776C"/>
    <w:rsid w:val="00222BFF"/>
    <w:rsid w:val="00222CB7"/>
    <w:rsid w:val="0022305C"/>
    <w:rsid w:val="002243F7"/>
    <w:rsid w:val="002310D7"/>
    <w:rsid w:val="00231803"/>
    <w:rsid w:val="002318A6"/>
    <w:rsid w:val="00236441"/>
    <w:rsid w:val="002440F5"/>
    <w:rsid w:val="00246194"/>
    <w:rsid w:val="00250A9D"/>
    <w:rsid w:val="00255B0E"/>
    <w:rsid w:val="002562E3"/>
    <w:rsid w:val="00256A0F"/>
    <w:rsid w:val="00261791"/>
    <w:rsid w:val="00262EF3"/>
    <w:rsid w:val="0027072B"/>
    <w:rsid w:val="00271A29"/>
    <w:rsid w:val="00271A8D"/>
    <w:rsid w:val="00274464"/>
    <w:rsid w:val="00282838"/>
    <w:rsid w:val="0028645B"/>
    <w:rsid w:val="002A1AA9"/>
    <w:rsid w:val="002B0587"/>
    <w:rsid w:val="002B2646"/>
    <w:rsid w:val="002B3B77"/>
    <w:rsid w:val="002B4A30"/>
    <w:rsid w:val="002B4AB0"/>
    <w:rsid w:val="002C2780"/>
    <w:rsid w:val="002D03F0"/>
    <w:rsid w:val="002D52F4"/>
    <w:rsid w:val="002D5365"/>
    <w:rsid w:val="002E2DBC"/>
    <w:rsid w:val="002F25B5"/>
    <w:rsid w:val="002F6AE7"/>
    <w:rsid w:val="002F6C9B"/>
    <w:rsid w:val="003001E0"/>
    <w:rsid w:val="00300CCB"/>
    <w:rsid w:val="00301397"/>
    <w:rsid w:val="00301D78"/>
    <w:rsid w:val="00302FDC"/>
    <w:rsid w:val="00303692"/>
    <w:rsid w:val="003077DE"/>
    <w:rsid w:val="00312C05"/>
    <w:rsid w:val="00312E3E"/>
    <w:rsid w:val="00317F3A"/>
    <w:rsid w:val="003258FB"/>
    <w:rsid w:val="0032763F"/>
    <w:rsid w:val="003311A7"/>
    <w:rsid w:val="00336941"/>
    <w:rsid w:val="0034154B"/>
    <w:rsid w:val="00344F24"/>
    <w:rsid w:val="0034725E"/>
    <w:rsid w:val="00350355"/>
    <w:rsid w:val="003508A1"/>
    <w:rsid w:val="00353658"/>
    <w:rsid w:val="00360532"/>
    <w:rsid w:val="003609F3"/>
    <w:rsid w:val="0036678F"/>
    <w:rsid w:val="0036767A"/>
    <w:rsid w:val="0037000C"/>
    <w:rsid w:val="00371EA4"/>
    <w:rsid w:val="00373098"/>
    <w:rsid w:val="003736DC"/>
    <w:rsid w:val="00377210"/>
    <w:rsid w:val="00380733"/>
    <w:rsid w:val="00380EF7"/>
    <w:rsid w:val="0038775F"/>
    <w:rsid w:val="003929D6"/>
    <w:rsid w:val="0039524A"/>
    <w:rsid w:val="003A07D3"/>
    <w:rsid w:val="003A26CE"/>
    <w:rsid w:val="003A5911"/>
    <w:rsid w:val="003A63D2"/>
    <w:rsid w:val="003A7E13"/>
    <w:rsid w:val="003C1416"/>
    <w:rsid w:val="003C1F9D"/>
    <w:rsid w:val="003C372F"/>
    <w:rsid w:val="003C447F"/>
    <w:rsid w:val="003C5A27"/>
    <w:rsid w:val="003D0529"/>
    <w:rsid w:val="003D2929"/>
    <w:rsid w:val="003D78E1"/>
    <w:rsid w:val="003D7F36"/>
    <w:rsid w:val="003E13D9"/>
    <w:rsid w:val="003E2370"/>
    <w:rsid w:val="003E24C6"/>
    <w:rsid w:val="003E67D6"/>
    <w:rsid w:val="003E7763"/>
    <w:rsid w:val="003F053F"/>
    <w:rsid w:val="003F1115"/>
    <w:rsid w:val="003F456F"/>
    <w:rsid w:val="003F55FB"/>
    <w:rsid w:val="004018ED"/>
    <w:rsid w:val="00401931"/>
    <w:rsid w:val="00403B8B"/>
    <w:rsid w:val="00405DB0"/>
    <w:rsid w:val="00407423"/>
    <w:rsid w:val="00407A53"/>
    <w:rsid w:val="00410B04"/>
    <w:rsid w:val="00417BB0"/>
    <w:rsid w:val="00423AE5"/>
    <w:rsid w:val="00431C49"/>
    <w:rsid w:val="004426FC"/>
    <w:rsid w:val="00443157"/>
    <w:rsid w:val="00443416"/>
    <w:rsid w:val="00443E7D"/>
    <w:rsid w:val="0044447C"/>
    <w:rsid w:val="00444844"/>
    <w:rsid w:val="00447FD5"/>
    <w:rsid w:val="00461475"/>
    <w:rsid w:val="004632D5"/>
    <w:rsid w:val="004704C9"/>
    <w:rsid w:val="0047268D"/>
    <w:rsid w:val="00485A81"/>
    <w:rsid w:val="00492028"/>
    <w:rsid w:val="004B0D5B"/>
    <w:rsid w:val="004B1487"/>
    <w:rsid w:val="004B216E"/>
    <w:rsid w:val="004B32C8"/>
    <w:rsid w:val="004C009C"/>
    <w:rsid w:val="004C30CF"/>
    <w:rsid w:val="004D007A"/>
    <w:rsid w:val="004D13ED"/>
    <w:rsid w:val="004D1892"/>
    <w:rsid w:val="004D6BAA"/>
    <w:rsid w:val="004D7549"/>
    <w:rsid w:val="004E3C24"/>
    <w:rsid w:val="004F3116"/>
    <w:rsid w:val="004F7C51"/>
    <w:rsid w:val="00501A73"/>
    <w:rsid w:val="00501E72"/>
    <w:rsid w:val="005021FF"/>
    <w:rsid w:val="0050394C"/>
    <w:rsid w:val="0051025D"/>
    <w:rsid w:val="00516FD4"/>
    <w:rsid w:val="00520938"/>
    <w:rsid w:val="005210AF"/>
    <w:rsid w:val="005217CD"/>
    <w:rsid w:val="005360C4"/>
    <w:rsid w:val="00540137"/>
    <w:rsid w:val="005472B6"/>
    <w:rsid w:val="005515CB"/>
    <w:rsid w:val="0055585C"/>
    <w:rsid w:val="00556ECA"/>
    <w:rsid w:val="0056053F"/>
    <w:rsid w:val="00561BCC"/>
    <w:rsid w:val="0056452A"/>
    <w:rsid w:val="00570392"/>
    <w:rsid w:val="00573181"/>
    <w:rsid w:val="0057610A"/>
    <w:rsid w:val="00581391"/>
    <w:rsid w:val="00590353"/>
    <w:rsid w:val="005913BA"/>
    <w:rsid w:val="005A3F8A"/>
    <w:rsid w:val="005A4D7C"/>
    <w:rsid w:val="005A530A"/>
    <w:rsid w:val="005B0A74"/>
    <w:rsid w:val="005B661D"/>
    <w:rsid w:val="005D1359"/>
    <w:rsid w:val="005D2E1C"/>
    <w:rsid w:val="005E1202"/>
    <w:rsid w:val="005E4063"/>
    <w:rsid w:val="005E647B"/>
    <w:rsid w:val="005F1ECB"/>
    <w:rsid w:val="005F3009"/>
    <w:rsid w:val="005F39ED"/>
    <w:rsid w:val="006038FA"/>
    <w:rsid w:val="00604EEB"/>
    <w:rsid w:val="00605B29"/>
    <w:rsid w:val="00606F79"/>
    <w:rsid w:val="0060750A"/>
    <w:rsid w:val="006124E3"/>
    <w:rsid w:val="006132B8"/>
    <w:rsid w:val="006135FB"/>
    <w:rsid w:val="00615E32"/>
    <w:rsid w:val="00617320"/>
    <w:rsid w:val="00622FE5"/>
    <w:rsid w:val="00624CAA"/>
    <w:rsid w:val="0063193C"/>
    <w:rsid w:val="006534AC"/>
    <w:rsid w:val="00655CDA"/>
    <w:rsid w:val="00657959"/>
    <w:rsid w:val="0066458D"/>
    <w:rsid w:val="00665000"/>
    <w:rsid w:val="00676893"/>
    <w:rsid w:val="00682F64"/>
    <w:rsid w:val="00684A02"/>
    <w:rsid w:val="00693E33"/>
    <w:rsid w:val="006946CF"/>
    <w:rsid w:val="00695613"/>
    <w:rsid w:val="006A0273"/>
    <w:rsid w:val="006A0835"/>
    <w:rsid w:val="006A1C70"/>
    <w:rsid w:val="006A20CD"/>
    <w:rsid w:val="006B4624"/>
    <w:rsid w:val="006B47CD"/>
    <w:rsid w:val="006C16D9"/>
    <w:rsid w:val="006C186D"/>
    <w:rsid w:val="006C37EC"/>
    <w:rsid w:val="006C3B4F"/>
    <w:rsid w:val="006C55F0"/>
    <w:rsid w:val="006E7E11"/>
    <w:rsid w:val="006F2427"/>
    <w:rsid w:val="00702E73"/>
    <w:rsid w:val="0070525F"/>
    <w:rsid w:val="00706048"/>
    <w:rsid w:val="00711270"/>
    <w:rsid w:val="007143D0"/>
    <w:rsid w:val="00715AEC"/>
    <w:rsid w:val="00715E22"/>
    <w:rsid w:val="00717593"/>
    <w:rsid w:val="00721081"/>
    <w:rsid w:val="00721B7E"/>
    <w:rsid w:val="00721D4F"/>
    <w:rsid w:val="00734E6B"/>
    <w:rsid w:val="007359E8"/>
    <w:rsid w:val="00736C88"/>
    <w:rsid w:val="007377C7"/>
    <w:rsid w:val="00740E61"/>
    <w:rsid w:val="0074290A"/>
    <w:rsid w:val="00745776"/>
    <w:rsid w:val="007501AE"/>
    <w:rsid w:val="00751134"/>
    <w:rsid w:val="007524D1"/>
    <w:rsid w:val="0076021F"/>
    <w:rsid w:val="00760CC3"/>
    <w:rsid w:val="00765CCD"/>
    <w:rsid w:val="0077432E"/>
    <w:rsid w:val="007808CE"/>
    <w:rsid w:val="0078561A"/>
    <w:rsid w:val="00794AA3"/>
    <w:rsid w:val="007A4769"/>
    <w:rsid w:val="007B14C3"/>
    <w:rsid w:val="007C03CA"/>
    <w:rsid w:val="007C5C70"/>
    <w:rsid w:val="007D0690"/>
    <w:rsid w:val="007D476C"/>
    <w:rsid w:val="007E17D4"/>
    <w:rsid w:val="007E3397"/>
    <w:rsid w:val="007E3777"/>
    <w:rsid w:val="007E385E"/>
    <w:rsid w:val="007E54D6"/>
    <w:rsid w:val="007F3F7A"/>
    <w:rsid w:val="00806388"/>
    <w:rsid w:val="00812CFE"/>
    <w:rsid w:val="008158F3"/>
    <w:rsid w:val="00820526"/>
    <w:rsid w:val="008214E2"/>
    <w:rsid w:val="00822A82"/>
    <w:rsid w:val="008231EE"/>
    <w:rsid w:val="00850CEB"/>
    <w:rsid w:val="00853359"/>
    <w:rsid w:val="00854FC9"/>
    <w:rsid w:val="00855DEB"/>
    <w:rsid w:val="00857CB5"/>
    <w:rsid w:val="008672C6"/>
    <w:rsid w:val="008707E3"/>
    <w:rsid w:val="00874BF9"/>
    <w:rsid w:val="00880D34"/>
    <w:rsid w:val="00891EAF"/>
    <w:rsid w:val="00893957"/>
    <w:rsid w:val="008952CE"/>
    <w:rsid w:val="008960C6"/>
    <w:rsid w:val="008978C8"/>
    <w:rsid w:val="008A03FD"/>
    <w:rsid w:val="008A38A1"/>
    <w:rsid w:val="008B133E"/>
    <w:rsid w:val="008C272B"/>
    <w:rsid w:val="008C54C5"/>
    <w:rsid w:val="008C6BE3"/>
    <w:rsid w:val="008D1E12"/>
    <w:rsid w:val="008D2DE4"/>
    <w:rsid w:val="008D3DA8"/>
    <w:rsid w:val="008D62D4"/>
    <w:rsid w:val="008D754F"/>
    <w:rsid w:val="008E383D"/>
    <w:rsid w:val="008E5300"/>
    <w:rsid w:val="008E553B"/>
    <w:rsid w:val="008E6D75"/>
    <w:rsid w:val="008E7435"/>
    <w:rsid w:val="008E7B4A"/>
    <w:rsid w:val="008F3803"/>
    <w:rsid w:val="008F4322"/>
    <w:rsid w:val="008F4CF0"/>
    <w:rsid w:val="008F7695"/>
    <w:rsid w:val="008F7E71"/>
    <w:rsid w:val="00901635"/>
    <w:rsid w:val="00910BA1"/>
    <w:rsid w:val="0091418B"/>
    <w:rsid w:val="00922161"/>
    <w:rsid w:val="0093720D"/>
    <w:rsid w:val="00941CE8"/>
    <w:rsid w:val="009428EB"/>
    <w:rsid w:val="00946CC3"/>
    <w:rsid w:val="00954AC9"/>
    <w:rsid w:val="009619EC"/>
    <w:rsid w:val="00964606"/>
    <w:rsid w:val="009737D0"/>
    <w:rsid w:val="00973ECA"/>
    <w:rsid w:val="00984D0B"/>
    <w:rsid w:val="00986E1C"/>
    <w:rsid w:val="00987E4B"/>
    <w:rsid w:val="00993BCD"/>
    <w:rsid w:val="00996DF7"/>
    <w:rsid w:val="009974B8"/>
    <w:rsid w:val="009A5ADC"/>
    <w:rsid w:val="009B3BF6"/>
    <w:rsid w:val="009B42C4"/>
    <w:rsid w:val="009C4AAB"/>
    <w:rsid w:val="009C4E38"/>
    <w:rsid w:val="009C5CA7"/>
    <w:rsid w:val="009E0048"/>
    <w:rsid w:val="009E1FFD"/>
    <w:rsid w:val="009E45FE"/>
    <w:rsid w:val="009F3E42"/>
    <w:rsid w:val="009F475A"/>
    <w:rsid w:val="009F4D36"/>
    <w:rsid w:val="009F6254"/>
    <w:rsid w:val="00A00088"/>
    <w:rsid w:val="00A00933"/>
    <w:rsid w:val="00A06611"/>
    <w:rsid w:val="00A06951"/>
    <w:rsid w:val="00A07254"/>
    <w:rsid w:val="00A1185F"/>
    <w:rsid w:val="00A132CF"/>
    <w:rsid w:val="00A20825"/>
    <w:rsid w:val="00A271E2"/>
    <w:rsid w:val="00A35C36"/>
    <w:rsid w:val="00A36CBD"/>
    <w:rsid w:val="00A4129B"/>
    <w:rsid w:val="00A454E1"/>
    <w:rsid w:val="00A47FBA"/>
    <w:rsid w:val="00A538CA"/>
    <w:rsid w:val="00A62B0E"/>
    <w:rsid w:val="00A66AAA"/>
    <w:rsid w:val="00A75A82"/>
    <w:rsid w:val="00A77174"/>
    <w:rsid w:val="00A775C7"/>
    <w:rsid w:val="00A828FC"/>
    <w:rsid w:val="00A853B4"/>
    <w:rsid w:val="00A93761"/>
    <w:rsid w:val="00AA226A"/>
    <w:rsid w:val="00AA576D"/>
    <w:rsid w:val="00AA75D8"/>
    <w:rsid w:val="00AB317C"/>
    <w:rsid w:val="00AB3996"/>
    <w:rsid w:val="00AB4517"/>
    <w:rsid w:val="00AC016D"/>
    <w:rsid w:val="00AC3418"/>
    <w:rsid w:val="00AC6BBA"/>
    <w:rsid w:val="00AD383B"/>
    <w:rsid w:val="00AD41E6"/>
    <w:rsid w:val="00AE4577"/>
    <w:rsid w:val="00AE6DC2"/>
    <w:rsid w:val="00AF3203"/>
    <w:rsid w:val="00B03711"/>
    <w:rsid w:val="00B0592B"/>
    <w:rsid w:val="00B14ED8"/>
    <w:rsid w:val="00B14FCB"/>
    <w:rsid w:val="00B25A26"/>
    <w:rsid w:val="00B310DD"/>
    <w:rsid w:val="00B31AFF"/>
    <w:rsid w:val="00B37311"/>
    <w:rsid w:val="00B46835"/>
    <w:rsid w:val="00B61104"/>
    <w:rsid w:val="00B64E43"/>
    <w:rsid w:val="00B652DE"/>
    <w:rsid w:val="00B703A0"/>
    <w:rsid w:val="00B73480"/>
    <w:rsid w:val="00B765B2"/>
    <w:rsid w:val="00B777A9"/>
    <w:rsid w:val="00B8114B"/>
    <w:rsid w:val="00B90646"/>
    <w:rsid w:val="00B950F7"/>
    <w:rsid w:val="00BA0462"/>
    <w:rsid w:val="00BA1CD5"/>
    <w:rsid w:val="00BA31B0"/>
    <w:rsid w:val="00BA72F4"/>
    <w:rsid w:val="00BB00D1"/>
    <w:rsid w:val="00BB027F"/>
    <w:rsid w:val="00BB2433"/>
    <w:rsid w:val="00BB5CF6"/>
    <w:rsid w:val="00BC07B5"/>
    <w:rsid w:val="00BC23E9"/>
    <w:rsid w:val="00BC4346"/>
    <w:rsid w:val="00BC448D"/>
    <w:rsid w:val="00BD4EFC"/>
    <w:rsid w:val="00BD5CA0"/>
    <w:rsid w:val="00BE1E8E"/>
    <w:rsid w:val="00BE3D7F"/>
    <w:rsid w:val="00BF111A"/>
    <w:rsid w:val="00BF6FEE"/>
    <w:rsid w:val="00C01091"/>
    <w:rsid w:val="00C10A7F"/>
    <w:rsid w:val="00C1722F"/>
    <w:rsid w:val="00C2009A"/>
    <w:rsid w:val="00C2347F"/>
    <w:rsid w:val="00C23869"/>
    <w:rsid w:val="00C27056"/>
    <w:rsid w:val="00C30613"/>
    <w:rsid w:val="00C33167"/>
    <w:rsid w:val="00C42559"/>
    <w:rsid w:val="00C45269"/>
    <w:rsid w:val="00C458B7"/>
    <w:rsid w:val="00C45E04"/>
    <w:rsid w:val="00C60F8D"/>
    <w:rsid w:val="00C614AB"/>
    <w:rsid w:val="00C61977"/>
    <w:rsid w:val="00C63C43"/>
    <w:rsid w:val="00C63FFA"/>
    <w:rsid w:val="00C63FFF"/>
    <w:rsid w:val="00C71620"/>
    <w:rsid w:val="00C72C08"/>
    <w:rsid w:val="00C73AEF"/>
    <w:rsid w:val="00C803E0"/>
    <w:rsid w:val="00C85BB2"/>
    <w:rsid w:val="00C90147"/>
    <w:rsid w:val="00C90FC5"/>
    <w:rsid w:val="00C93064"/>
    <w:rsid w:val="00C93A3A"/>
    <w:rsid w:val="00CA0445"/>
    <w:rsid w:val="00CA1F15"/>
    <w:rsid w:val="00CB0813"/>
    <w:rsid w:val="00CB12E8"/>
    <w:rsid w:val="00CB4211"/>
    <w:rsid w:val="00CC0E5F"/>
    <w:rsid w:val="00CC7DB5"/>
    <w:rsid w:val="00CD2DF8"/>
    <w:rsid w:val="00CD501A"/>
    <w:rsid w:val="00CD63C1"/>
    <w:rsid w:val="00CE7CF9"/>
    <w:rsid w:val="00CF097F"/>
    <w:rsid w:val="00CF1347"/>
    <w:rsid w:val="00CF4A13"/>
    <w:rsid w:val="00CF57F3"/>
    <w:rsid w:val="00D01C49"/>
    <w:rsid w:val="00D12079"/>
    <w:rsid w:val="00D13BF1"/>
    <w:rsid w:val="00D17C42"/>
    <w:rsid w:val="00D26402"/>
    <w:rsid w:val="00D27864"/>
    <w:rsid w:val="00D3242B"/>
    <w:rsid w:val="00D333F3"/>
    <w:rsid w:val="00D34ED8"/>
    <w:rsid w:val="00D368F8"/>
    <w:rsid w:val="00D429F2"/>
    <w:rsid w:val="00D464ED"/>
    <w:rsid w:val="00D47541"/>
    <w:rsid w:val="00D527B4"/>
    <w:rsid w:val="00D52FD5"/>
    <w:rsid w:val="00D57D4C"/>
    <w:rsid w:val="00D7004A"/>
    <w:rsid w:val="00D70FE2"/>
    <w:rsid w:val="00D71003"/>
    <w:rsid w:val="00D7248F"/>
    <w:rsid w:val="00D76331"/>
    <w:rsid w:val="00D80131"/>
    <w:rsid w:val="00D85DA6"/>
    <w:rsid w:val="00D9356D"/>
    <w:rsid w:val="00D96BEB"/>
    <w:rsid w:val="00DA3054"/>
    <w:rsid w:val="00DB1DD1"/>
    <w:rsid w:val="00DB221B"/>
    <w:rsid w:val="00DB37A2"/>
    <w:rsid w:val="00DB70FC"/>
    <w:rsid w:val="00DB7C88"/>
    <w:rsid w:val="00DC05F4"/>
    <w:rsid w:val="00DC0A82"/>
    <w:rsid w:val="00DC1FA4"/>
    <w:rsid w:val="00DC48EB"/>
    <w:rsid w:val="00DD3B27"/>
    <w:rsid w:val="00DE1592"/>
    <w:rsid w:val="00DE3B07"/>
    <w:rsid w:val="00DF5E21"/>
    <w:rsid w:val="00E01D6B"/>
    <w:rsid w:val="00E10EDE"/>
    <w:rsid w:val="00E12A79"/>
    <w:rsid w:val="00E14540"/>
    <w:rsid w:val="00E227C4"/>
    <w:rsid w:val="00E240AF"/>
    <w:rsid w:val="00E27BB6"/>
    <w:rsid w:val="00E27DAE"/>
    <w:rsid w:val="00E334E8"/>
    <w:rsid w:val="00E34F47"/>
    <w:rsid w:val="00E35E22"/>
    <w:rsid w:val="00E3669B"/>
    <w:rsid w:val="00E4751B"/>
    <w:rsid w:val="00E53DF9"/>
    <w:rsid w:val="00E5449E"/>
    <w:rsid w:val="00E63A44"/>
    <w:rsid w:val="00E6785A"/>
    <w:rsid w:val="00E678F4"/>
    <w:rsid w:val="00E735F2"/>
    <w:rsid w:val="00E75286"/>
    <w:rsid w:val="00E75369"/>
    <w:rsid w:val="00E76BE2"/>
    <w:rsid w:val="00E83AD4"/>
    <w:rsid w:val="00E84890"/>
    <w:rsid w:val="00E8567A"/>
    <w:rsid w:val="00E90878"/>
    <w:rsid w:val="00E92061"/>
    <w:rsid w:val="00E92C63"/>
    <w:rsid w:val="00EA0589"/>
    <w:rsid w:val="00EB457B"/>
    <w:rsid w:val="00EC3B52"/>
    <w:rsid w:val="00ED5C3A"/>
    <w:rsid w:val="00ED714B"/>
    <w:rsid w:val="00ED71B5"/>
    <w:rsid w:val="00EE2CE5"/>
    <w:rsid w:val="00EE4BB3"/>
    <w:rsid w:val="00EF09A8"/>
    <w:rsid w:val="00EF4C41"/>
    <w:rsid w:val="00F00B21"/>
    <w:rsid w:val="00F014AF"/>
    <w:rsid w:val="00F03865"/>
    <w:rsid w:val="00F05687"/>
    <w:rsid w:val="00F05B3B"/>
    <w:rsid w:val="00F07585"/>
    <w:rsid w:val="00F1496E"/>
    <w:rsid w:val="00F17877"/>
    <w:rsid w:val="00F17B5C"/>
    <w:rsid w:val="00F22496"/>
    <w:rsid w:val="00F2442F"/>
    <w:rsid w:val="00F306D9"/>
    <w:rsid w:val="00F322CA"/>
    <w:rsid w:val="00F33CA6"/>
    <w:rsid w:val="00F36A1C"/>
    <w:rsid w:val="00F36D51"/>
    <w:rsid w:val="00F403AA"/>
    <w:rsid w:val="00F413DC"/>
    <w:rsid w:val="00F4647F"/>
    <w:rsid w:val="00F470FD"/>
    <w:rsid w:val="00F47CC1"/>
    <w:rsid w:val="00F536F9"/>
    <w:rsid w:val="00F5680F"/>
    <w:rsid w:val="00F56A99"/>
    <w:rsid w:val="00F60D6D"/>
    <w:rsid w:val="00F718A5"/>
    <w:rsid w:val="00F74EAD"/>
    <w:rsid w:val="00F75DBC"/>
    <w:rsid w:val="00F86AD3"/>
    <w:rsid w:val="00F904B4"/>
    <w:rsid w:val="00F923F3"/>
    <w:rsid w:val="00F92D6E"/>
    <w:rsid w:val="00F93323"/>
    <w:rsid w:val="00F94981"/>
    <w:rsid w:val="00F94C4D"/>
    <w:rsid w:val="00F967AD"/>
    <w:rsid w:val="00FA3FCF"/>
    <w:rsid w:val="00FA5952"/>
    <w:rsid w:val="00FA76AA"/>
    <w:rsid w:val="00FB01A3"/>
    <w:rsid w:val="00FB1A77"/>
    <w:rsid w:val="00FB59FE"/>
    <w:rsid w:val="00FC2FC7"/>
    <w:rsid w:val="00FC30D0"/>
    <w:rsid w:val="00FD07B9"/>
    <w:rsid w:val="00FD62E4"/>
    <w:rsid w:val="00FE43CB"/>
    <w:rsid w:val="00FE4AB1"/>
    <w:rsid w:val="00FE608C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A6CC9"/>
  <w15:docId w15:val="{B6C964CA-5DA1-4ED1-B4DA-29C780E0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 w:cs="Tahoma"/>
      <w:sz w:val="24"/>
    </w:rPr>
  </w:style>
  <w:style w:type="paragraph" w:styleId="Overskrift1">
    <w:name w:val="heading 1"/>
    <w:next w:val="Normal"/>
    <w:qFormat/>
    <w:pPr>
      <w:keepNext/>
      <w:spacing w:before="240" w:after="60"/>
      <w:outlineLvl w:val="0"/>
    </w:pPr>
    <w:rPr>
      <w:rFonts w:ascii="Verdana" w:hAnsi="Verdana"/>
      <w:b/>
      <w:sz w:val="32"/>
    </w:rPr>
  </w:style>
  <w:style w:type="paragraph" w:styleId="Overskrift2">
    <w:name w:val="heading 2"/>
    <w:next w:val="Normal"/>
    <w:qFormat/>
    <w:pPr>
      <w:keepNext/>
      <w:spacing w:before="240" w:after="60"/>
      <w:outlineLvl w:val="1"/>
    </w:pPr>
    <w:rPr>
      <w:rFonts w:ascii="Verdana" w:eastAsia="Arial Unicode MS" w:hAnsi="Verdana" w:cs="Arial"/>
      <w:b/>
      <w:iCs/>
      <w:sz w:val="28"/>
      <w:szCs w:val="28"/>
    </w:rPr>
  </w:style>
  <w:style w:type="paragraph" w:styleId="Overskrift3">
    <w:name w:val="heading 3"/>
    <w:next w:val="Normal"/>
    <w:qFormat/>
    <w:pPr>
      <w:keepNext/>
      <w:spacing w:before="240" w:after="60"/>
      <w:outlineLvl w:val="2"/>
    </w:pPr>
    <w:rPr>
      <w:rFonts w:ascii="Verdana" w:eastAsia="Arial Unicode MS" w:hAnsi="Verdana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K-brdtekst">
    <w:name w:val="BRK - brødtekst"/>
    <w:pPr>
      <w:spacing w:line="300" w:lineRule="atLeast"/>
    </w:pPr>
    <w:rPr>
      <w:rFonts w:ascii="Garamond" w:hAnsi="Garamond"/>
      <w:sz w:val="24"/>
      <w:szCs w:val="24"/>
    </w:rPr>
  </w:style>
  <w:style w:type="paragraph" w:customStyle="1" w:styleId="BRK-overskrift">
    <w:name w:val="BRK - overskrift"/>
    <w:pPr>
      <w:keepNext/>
      <w:spacing w:line="300" w:lineRule="atLeast"/>
    </w:pPr>
    <w:rPr>
      <w:rFonts w:ascii="Garamond" w:hAnsi="Garamond"/>
      <w:b/>
      <w:sz w:val="24"/>
      <w:szCs w:val="24"/>
    </w:rPr>
  </w:style>
  <w:style w:type="paragraph" w:customStyle="1" w:styleId="BRK-punktindhold">
    <w:name w:val="BRK - punktindhold"/>
    <w:basedOn w:val="BRK-brdtekst"/>
    <w:pPr>
      <w:ind w:left="425"/>
    </w:pPr>
  </w:style>
  <w:style w:type="paragraph" w:customStyle="1" w:styleId="BRK-punktoverskrift">
    <w:name w:val="BRK - punktoverskrift"/>
    <w:basedOn w:val="BRK-overskrift"/>
    <w:next w:val="BRK-punktindhold"/>
    <w:pPr>
      <w:numPr>
        <w:numId w:val="1"/>
      </w:numPr>
      <w:spacing w:before="360"/>
    </w:pPr>
  </w:style>
  <w:style w:type="paragraph" w:styleId="Indholdsfortegnelse1">
    <w:name w:val="toc 1"/>
    <w:next w:val="Normal"/>
    <w:autoRedefine/>
    <w:semiHidden/>
    <w:pPr>
      <w:tabs>
        <w:tab w:val="right" w:leader="dot" w:pos="9072"/>
      </w:tabs>
      <w:spacing w:before="360"/>
    </w:pPr>
    <w:rPr>
      <w:rFonts w:ascii="Verdana" w:hAnsi="Verdana"/>
      <w:b/>
      <w:noProof/>
      <w:sz w:val="24"/>
      <w:szCs w:val="28"/>
    </w:rPr>
  </w:style>
  <w:style w:type="paragraph" w:styleId="Indholdsfortegnelse2">
    <w:name w:val="toc 2"/>
    <w:basedOn w:val="Indholdsfortegnelse1"/>
    <w:next w:val="Normal"/>
    <w:autoRedefine/>
    <w:semiHidden/>
    <w:pPr>
      <w:spacing w:before="120"/>
      <w:ind w:left="284"/>
    </w:pPr>
    <w:rPr>
      <w:b w:val="0"/>
      <w:sz w:val="22"/>
    </w:rPr>
  </w:style>
  <w:style w:type="paragraph" w:styleId="Indholdsfortegnelse3">
    <w:name w:val="toc 3"/>
    <w:basedOn w:val="Indholdsfortegnelse1"/>
    <w:next w:val="Normal"/>
    <w:autoRedefine/>
    <w:semiHidden/>
    <w:pPr>
      <w:spacing w:before="120"/>
      <w:ind w:left="567"/>
    </w:pPr>
    <w:rPr>
      <w:b w:val="0"/>
      <w:sz w:val="20"/>
    </w:rPr>
  </w:style>
  <w:style w:type="character" w:styleId="Hyperlink">
    <w:name w:val="Hyperlink"/>
    <w:basedOn w:val="Standardskrifttypeiafsnit"/>
    <w:rsid w:val="00F403AA"/>
    <w:rPr>
      <w:color w:val="0000FF"/>
      <w:u w:val="single"/>
    </w:rPr>
  </w:style>
  <w:style w:type="paragraph" w:styleId="Markeringsbobletekst">
    <w:name w:val="Balloon Text"/>
    <w:basedOn w:val="Normal"/>
    <w:semiHidden/>
    <w:rsid w:val="00F403AA"/>
    <w:rPr>
      <w:rFonts w:ascii="Tahoma" w:hAnsi="Tahoma"/>
      <w:sz w:val="16"/>
      <w:szCs w:val="16"/>
    </w:rPr>
  </w:style>
  <w:style w:type="character" w:styleId="BesgtLink">
    <w:name w:val="FollowedHyperlink"/>
    <w:basedOn w:val="Standardskrifttypeiafsnit"/>
    <w:rsid w:val="00DC05F4"/>
    <w:rPr>
      <w:color w:val="800080"/>
      <w:u w:val="single"/>
    </w:rPr>
  </w:style>
  <w:style w:type="table" w:styleId="Tabel-Gitter">
    <w:name w:val="Table Grid"/>
    <w:basedOn w:val="Tabel-Normal"/>
    <w:rsid w:val="00B31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.%20Studieadministration\1.5%20Masker\Brevmaske%20med%20logo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848E9-EE4C-4ACA-997E-0334CC72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Brevmaske med logo</Template>
  <TotalTime>240</TotalTime>
  <Pages>2</Pages>
  <Words>205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Overskrift 1</vt:lpstr>
    </vt:vector>
  </TitlesOfParts>
  <Company/>
  <LinksUpToDate>false</LinksUpToDate>
  <CharactersWithSpaces>1397</CharactersWithSpaces>
  <SharedDoc>false</SharedDoc>
  <HLinks>
    <vt:vector size="12" baseType="variant">
      <vt:variant>
        <vt:i4>1114189</vt:i4>
      </vt:variant>
      <vt:variant>
        <vt:i4>3</vt:i4>
      </vt:variant>
      <vt:variant>
        <vt:i4>0</vt:i4>
      </vt:variant>
      <vt:variant>
        <vt:i4>5</vt:i4>
      </vt:variant>
      <vt:variant>
        <vt:lpwstr>http://www.bhsund.dk/</vt:lpwstr>
      </vt:variant>
      <vt:variant>
        <vt:lpwstr/>
      </vt:variant>
      <vt:variant>
        <vt:i4>4194402</vt:i4>
      </vt:variant>
      <vt:variant>
        <vt:i4>0</vt:i4>
      </vt:variant>
      <vt:variant>
        <vt:i4>0</vt:i4>
      </vt:variant>
      <vt:variant>
        <vt:i4>5</vt:i4>
      </vt:variant>
      <vt:variant>
        <vt:lpwstr>mailto:bhsund@bhsund.dk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 1</dc:title>
  <dc:creator>Ida Søborg-Madsen</dc:creator>
  <cp:lastModifiedBy>Bonnie Gudbergsen</cp:lastModifiedBy>
  <cp:revision>22</cp:revision>
  <cp:lastPrinted>2022-03-11T08:10:00Z</cp:lastPrinted>
  <dcterms:created xsi:type="dcterms:W3CDTF">2022-03-10T19:43:00Z</dcterms:created>
  <dcterms:modified xsi:type="dcterms:W3CDTF">2022-09-25T14:59:00Z</dcterms:modified>
</cp:coreProperties>
</file>